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F755" w14:textId="73ACC73B" w:rsidR="008C139A" w:rsidRDefault="00FE3B04" w:rsidP="00FE3B04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1FAFD1A6" w14:textId="6D18D391" w:rsidR="00E952A9" w:rsidRPr="00E952A9" w:rsidRDefault="00E952A9" w:rsidP="00E952A9">
      <w:pPr>
        <w:jc w:val="right"/>
        <w:rPr>
          <w:rFonts w:ascii="Times New Roman" w:hAnsi="Times New Roman"/>
          <w:bCs/>
          <w:szCs w:val="22"/>
        </w:rPr>
      </w:pPr>
      <w:r w:rsidRPr="00E952A9">
        <w:rPr>
          <w:rFonts w:ascii="Times New Roman" w:hAnsi="Times New Roman"/>
          <w:bCs/>
          <w:szCs w:val="22"/>
        </w:rPr>
        <w:t xml:space="preserve">Załącznik Nr </w:t>
      </w:r>
      <w:r>
        <w:rPr>
          <w:rFonts w:ascii="Times New Roman" w:hAnsi="Times New Roman"/>
          <w:bCs/>
          <w:szCs w:val="22"/>
        </w:rPr>
        <w:t>1</w:t>
      </w:r>
      <w:r w:rsidRPr="00E952A9">
        <w:rPr>
          <w:rFonts w:ascii="Times New Roman" w:hAnsi="Times New Roman"/>
          <w:bCs/>
          <w:szCs w:val="22"/>
        </w:rPr>
        <w:t xml:space="preserve"> do zarządzenia Nr </w:t>
      </w:r>
      <w:r w:rsidR="009B67A2">
        <w:rPr>
          <w:rFonts w:ascii="Times New Roman" w:hAnsi="Times New Roman"/>
          <w:bCs/>
          <w:szCs w:val="22"/>
        </w:rPr>
        <w:t>24/2022</w:t>
      </w:r>
    </w:p>
    <w:p w14:paraId="370A9AC8" w14:textId="77777777" w:rsidR="00E952A9" w:rsidRPr="00E952A9" w:rsidRDefault="00E952A9" w:rsidP="00E952A9">
      <w:pPr>
        <w:jc w:val="right"/>
        <w:rPr>
          <w:rFonts w:ascii="Times New Roman" w:hAnsi="Times New Roman"/>
          <w:bCs/>
          <w:szCs w:val="22"/>
        </w:rPr>
      </w:pPr>
      <w:r w:rsidRPr="00E952A9">
        <w:rPr>
          <w:rFonts w:ascii="Times New Roman" w:hAnsi="Times New Roman"/>
          <w:bCs/>
          <w:szCs w:val="22"/>
        </w:rPr>
        <w:t>Starosty Lęborskiego</w:t>
      </w:r>
    </w:p>
    <w:p w14:paraId="72EA2DB7" w14:textId="76D0C1FF" w:rsidR="00B934FD" w:rsidRPr="00B934FD" w:rsidRDefault="00E952A9" w:rsidP="00E952A9">
      <w:pPr>
        <w:jc w:val="right"/>
        <w:rPr>
          <w:rFonts w:ascii="Times New Roman" w:hAnsi="Times New Roman"/>
          <w:bCs/>
          <w:szCs w:val="22"/>
        </w:rPr>
      </w:pPr>
      <w:r w:rsidRPr="00E952A9">
        <w:rPr>
          <w:rFonts w:ascii="Times New Roman" w:hAnsi="Times New Roman"/>
          <w:bCs/>
          <w:szCs w:val="22"/>
        </w:rPr>
        <w:t xml:space="preserve">z dnia </w:t>
      </w:r>
      <w:r w:rsidR="009B67A2">
        <w:rPr>
          <w:rFonts w:ascii="Times New Roman" w:hAnsi="Times New Roman"/>
          <w:bCs/>
          <w:szCs w:val="22"/>
        </w:rPr>
        <w:t>17.06.</w:t>
      </w:r>
      <w:r w:rsidRPr="00E952A9">
        <w:rPr>
          <w:rFonts w:ascii="Times New Roman" w:hAnsi="Times New Roman"/>
          <w:bCs/>
          <w:szCs w:val="22"/>
        </w:rPr>
        <w:t>2022 r.</w:t>
      </w:r>
    </w:p>
    <w:p w14:paraId="50BE9DCD" w14:textId="1A26A39A" w:rsidR="00E952A9" w:rsidRDefault="00E952A9" w:rsidP="00840C27">
      <w:pPr>
        <w:spacing w:after="240"/>
        <w:jc w:val="center"/>
        <w:rPr>
          <w:rFonts w:ascii="Times New Roman" w:hAnsi="Times New Roman"/>
          <w:b/>
          <w:szCs w:val="22"/>
        </w:rPr>
      </w:pPr>
    </w:p>
    <w:p w14:paraId="575F13B3" w14:textId="77777777" w:rsidR="00DC7894" w:rsidRDefault="00DC7894" w:rsidP="00840C27">
      <w:pPr>
        <w:spacing w:after="240"/>
        <w:jc w:val="center"/>
        <w:rPr>
          <w:rFonts w:ascii="Times New Roman" w:hAnsi="Times New Roman"/>
          <w:b/>
          <w:szCs w:val="22"/>
        </w:rPr>
      </w:pPr>
    </w:p>
    <w:p w14:paraId="3298AFD7" w14:textId="69E61277" w:rsidR="00E952A9" w:rsidRDefault="00E952A9" w:rsidP="00E952A9">
      <w:pPr>
        <w:spacing w:after="240"/>
        <w:rPr>
          <w:rFonts w:ascii="Times New Roman" w:hAnsi="Times New Roman"/>
          <w:b/>
          <w:szCs w:val="22"/>
        </w:rPr>
      </w:pPr>
      <w:r>
        <w:rPr>
          <w:noProof/>
        </w:rPr>
        <w:drawing>
          <wp:inline distT="0" distB="0" distL="0" distR="0" wp14:anchorId="2F734DE7" wp14:editId="75806D75">
            <wp:extent cx="1370096" cy="806400"/>
            <wp:effectExtent l="0" t="0" r="1905" b="0"/>
            <wp:docPr id="5" name="Obraz 5" descr="zdolni-1-147x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olni-1-147x1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096" cy="8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noProof/>
          <w:szCs w:val="22"/>
        </w:rPr>
        <w:drawing>
          <wp:inline distT="0" distB="0" distL="0" distR="0" wp14:anchorId="1DC46960" wp14:editId="3106B8A3">
            <wp:extent cx="597535" cy="72517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52E7C7" w14:textId="77777777" w:rsidR="00E952A9" w:rsidRDefault="00E952A9" w:rsidP="00840C27">
      <w:pPr>
        <w:spacing w:after="240"/>
        <w:jc w:val="center"/>
        <w:rPr>
          <w:rFonts w:ascii="Times New Roman" w:hAnsi="Times New Roman"/>
          <w:b/>
          <w:szCs w:val="22"/>
        </w:rPr>
      </w:pPr>
    </w:p>
    <w:p w14:paraId="30E8B25E" w14:textId="269EA5FF" w:rsidR="00840C27" w:rsidRPr="00840C27" w:rsidRDefault="00840C27" w:rsidP="00840C27">
      <w:pPr>
        <w:spacing w:after="240"/>
        <w:jc w:val="center"/>
        <w:rPr>
          <w:rFonts w:ascii="Times New Roman" w:hAnsi="Times New Roman"/>
          <w:b/>
          <w:szCs w:val="22"/>
        </w:rPr>
      </w:pPr>
      <w:r w:rsidRPr="00840C27">
        <w:rPr>
          <w:rFonts w:ascii="Times New Roman" w:hAnsi="Times New Roman"/>
          <w:b/>
          <w:szCs w:val="22"/>
        </w:rPr>
        <w:t xml:space="preserve">WNIOSEK O PRZYZNANIE STYPENDIUM </w:t>
      </w:r>
    </w:p>
    <w:p w14:paraId="6A0F7E1D" w14:textId="77777777" w:rsidR="000B4563" w:rsidRPr="000B4563" w:rsidRDefault="000B4563" w:rsidP="000B4563">
      <w:pPr>
        <w:jc w:val="center"/>
        <w:rPr>
          <w:rFonts w:ascii="Times New Roman" w:hAnsi="Times New Roman"/>
          <w:b/>
          <w:sz w:val="22"/>
          <w:szCs w:val="22"/>
        </w:rPr>
      </w:pPr>
      <w:r w:rsidRPr="000B4563">
        <w:rPr>
          <w:rFonts w:ascii="Times New Roman" w:hAnsi="Times New Roman"/>
          <w:b/>
          <w:sz w:val="22"/>
          <w:szCs w:val="22"/>
        </w:rPr>
        <w:t xml:space="preserve">na realizację celów edukacyjnych związanych z rozwojem szczególnych uzdolnień uczniów </w:t>
      </w:r>
      <w:r w:rsidR="004E5D00">
        <w:rPr>
          <w:rFonts w:ascii="Times New Roman" w:hAnsi="Times New Roman"/>
          <w:b/>
          <w:sz w:val="22"/>
          <w:szCs w:val="22"/>
        </w:rPr>
        <w:br/>
      </w:r>
      <w:r w:rsidRPr="000B4563">
        <w:rPr>
          <w:rFonts w:ascii="Times New Roman" w:hAnsi="Times New Roman"/>
          <w:b/>
          <w:sz w:val="22"/>
          <w:szCs w:val="22"/>
        </w:rPr>
        <w:t>w obszarze Projektu „Zdolni z Pomorza- powiat lęborski” w ramach Regionalnego Programu Operacyjnego Województwa Pomorskiego na lata 2014-2020 (RPO WP 2014-2020)</w:t>
      </w:r>
    </w:p>
    <w:p w14:paraId="6F6600B0" w14:textId="77777777" w:rsidR="00840C27" w:rsidRPr="00840C27" w:rsidRDefault="000B4563" w:rsidP="000B4563">
      <w:pPr>
        <w:jc w:val="center"/>
        <w:rPr>
          <w:rFonts w:ascii="Times New Roman" w:hAnsi="Times New Roman"/>
          <w:b/>
          <w:sz w:val="22"/>
          <w:szCs w:val="22"/>
        </w:rPr>
      </w:pPr>
      <w:r w:rsidRPr="000B4563">
        <w:rPr>
          <w:rFonts w:ascii="Times New Roman" w:hAnsi="Times New Roman"/>
          <w:b/>
          <w:sz w:val="22"/>
          <w:szCs w:val="22"/>
        </w:rPr>
        <w:t>współfinansowanego z Europejskiego Funduszu Społecznego</w:t>
      </w:r>
    </w:p>
    <w:p w14:paraId="37355E31" w14:textId="77777777" w:rsidR="00840C27" w:rsidRPr="00840C27" w:rsidRDefault="00840C27" w:rsidP="00840C27">
      <w:pPr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34"/>
        <w:gridCol w:w="5726"/>
      </w:tblGrid>
      <w:tr w:rsidR="00840C27" w:rsidRPr="000B4563" w14:paraId="526FBBDA" w14:textId="77777777" w:rsidTr="003231BA">
        <w:trPr>
          <w:trHeight w:val="604"/>
        </w:trPr>
        <w:tc>
          <w:tcPr>
            <w:tcW w:w="9060" w:type="dxa"/>
            <w:gridSpan w:val="2"/>
            <w:vAlign w:val="center"/>
          </w:tcPr>
          <w:p w14:paraId="156B5A31" w14:textId="67535120" w:rsidR="00840C27" w:rsidRPr="000B4563" w:rsidRDefault="00D56081" w:rsidP="00840C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E52463" wp14:editId="2D9FD24B">
                      <wp:simplePos x="0" y="0"/>
                      <wp:positionH relativeFrom="column">
                        <wp:posOffset>3063240</wp:posOffset>
                      </wp:positionH>
                      <wp:positionV relativeFrom="paragraph">
                        <wp:posOffset>180340</wp:posOffset>
                      </wp:positionV>
                      <wp:extent cx="109220" cy="123825"/>
                      <wp:effectExtent l="0" t="0" r="5080" b="9525"/>
                      <wp:wrapNone/>
                      <wp:docPr id="9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22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EEF5B" id="Prostokąt 12" o:spid="_x0000_s1026" style="position:absolute;margin-left:241.2pt;margin-top:14.2pt;width:8.6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B1E67F" wp14:editId="2095FB29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177165</wp:posOffset>
                      </wp:positionV>
                      <wp:extent cx="109220" cy="123825"/>
                      <wp:effectExtent l="0" t="0" r="5080" b="9525"/>
                      <wp:wrapNone/>
                      <wp:docPr id="10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22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77702" id="Prostokąt 11" o:spid="_x0000_s1026" style="position:absolute;margin-left:109.55pt;margin-top:13.95pt;width:8.6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840C27" w:rsidRPr="003231BA">
              <w:rPr>
                <w:rFonts w:ascii="Times New Roman" w:hAnsi="Times New Roman"/>
                <w:b/>
                <w:szCs w:val="22"/>
              </w:rPr>
              <w:t xml:space="preserve">Wnioskodawca </w:t>
            </w:r>
            <w:r w:rsidR="00840C27" w:rsidRPr="003231BA">
              <w:rPr>
                <w:rFonts w:ascii="Times New Roman" w:hAnsi="Times New Roman"/>
                <w:szCs w:val="22"/>
              </w:rPr>
              <w:br/>
            </w:r>
            <w:r w:rsidR="00840C27" w:rsidRPr="000B4563">
              <w:rPr>
                <w:rFonts w:ascii="Times New Roman" w:hAnsi="Times New Roman"/>
                <w:sz w:val="22"/>
                <w:szCs w:val="22"/>
              </w:rPr>
              <w:t xml:space="preserve">  Rodzic/opiekun prawny          Pełnoletni uczeń</w:t>
            </w:r>
          </w:p>
        </w:tc>
      </w:tr>
      <w:tr w:rsidR="00840C27" w:rsidRPr="000B4563" w14:paraId="55167222" w14:textId="77777777" w:rsidTr="003231BA">
        <w:trPr>
          <w:trHeight w:val="567"/>
        </w:trPr>
        <w:tc>
          <w:tcPr>
            <w:tcW w:w="3334" w:type="dxa"/>
            <w:vAlign w:val="center"/>
          </w:tcPr>
          <w:p w14:paraId="238680ED" w14:textId="77777777" w:rsidR="00840C27" w:rsidRPr="000B4563" w:rsidRDefault="00840C27" w:rsidP="00840C27">
            <w:pPr>
              <w:rPr>
                <w:rFonts w:ascii="Times New Roman" w:hAnsi="Times New Roman"/>
                <w:sz w:val="22"/>
                <w:szCs w:val="22"/>
              </w:rPr>
            </w:pPr>
            <w:r w:rsidRPr="000B4563">
              <w:rPr>
                <w:rFonts w:ascii="Times New Roman" w:hAnsi="Times New Roman"/>
                <w:sz w:val="22"/>
                <w:szCs w:val="22"/>
              </w:rPr>
              <w:t>NAZWISKO</w:t>
            </w:r>
          </w:p>
        </w:tc>
        <w:tc>
          <w:tcPr>
            <w:tcW w:w="5726" w:type="dxa"/>
          </w:tcPr>
          <w:p w14:paraId="7A0CB8B2" w14:textId="77777777" w:rsidR="00840C27" w:rsidRPr="000B4563" w:rsidRDefault="00840C27" w:rsidP="00840C2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0C27" w:rsidRPr="000B4563" w14:paraId="38255B23" w14:textId="77777777" w:rsidTr="003231BA">
        <w:trPr>
          <w:trHeight w:val="567"/>
        </w:trPr>
        <w:tc>
          <w:tcPr>
            <w:tcW w:w="3334" w:type="dxa"/>
            <w:vAlign w:val="center"/>
          </w:tcPr>
          <w:p w14:paraId="59256ABA" w14:textId="77777777" w:rsidR="00840C27" w:rsidRPr="000B4563" w:rsidRDefault="00840C27" w:rsidP="00840C27">
            <w:pPr>
              <w:rPr>
                <w:rFonts w:ascii="Times New Roman" w:hAnsi="Times New Roman"/>
                <w:sz w:val="22"/>
                <w:szCs w:val="22"/>
              </w:rPr>
            </w:pPr>
            <w:r w:rsidRPr="000B4563">
              <w:rPr>
                <w:rFonts w:ascii="Times New Roman" w:hAnsi="Times New Roman"/>
                <w:sz w:val="22"/>
                <w:szCs w:val="22"/>
              </w:rPr>
              <w:t>IMIĘ</w:t>
            </w:r>
          </w:p>
        </w:tc>
        <w:tc>
          <w:tcPr>
            <w:tcW w:w="5726" w:type="dxa"/>
          </w:tcPr>
          <w:p w14:paraId="0B7C3C63" w14:textId="77777777" w:rsidR="00840C27" w:rsidRPr="000B4563" w:rsidRDefault="00840C27" w:rsidP="00840C2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0C27" w:rsidRPr="000B4563" w14:paraId="4C72FE38" w14:textId="77777777" w:rsidTr="003231BA">
        <w:trPr>
          <w:trHeight w:val="567"/>
        </w:trPr>
        <w:tc>
          <w:tcPr>
            <w:tcW w:w="3334" w:type="dxa"/>
            <w:vAlign w:val="center"/>
          </w:tcPr>
          <w:p w14:paraId="0C2617E6" w14:textId="77777777" w:rsidR="00840C27" w:rsidRPr="000B4563" w:rsidRDefault="00840C27" w:rsidP="00840C27">
            <w:pPr>
              <w:rPr>
                <w:rFonts w:ascii="Times New Roman" w:hAnsi="Times New Roman"/>
                <w:sz w:val="22"/>
                <w:szCs w:val="22"/>
              </w:rPr>
            </w:pPr>
            <w:r w:rsidRPr="000B4563">
              <w:rPr>
                <w:rFonts w:ascii="Times New Roman" w:hAnsi="Times New Roman"/>
                <w:sz w:val="22"/>
                <w:szCs w:val="22"/>
              </w:rPr>
              <w:t>ADRES</w:t>
            </w:r>
          </w:p>
        </w:tc>
        <w:tc>
          <w:tcPr>
            <w:tcW w:w="5726" w:type="dxa"/>
          </w:tcPr>
          <w:p w14:paraId="2C6F7F4A" w14:textId="77777777" w:rsidR="00840C27" w:rsidRPr="000B4563" w:rsidRDefault="00840C27" w:rsidP="00840C2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0C27" w:rsidRPr="000B4563" w14:paraId="76C23C2B" w14:textId="77777777" w:rsidTr="003231BA">
        <w:trPr>
          <w:trHeight w:val="567"/>
        </w:trPr>
        <w:tc>
          <w:tcPr>
            <w:tcW w:w="3334" w:type="dxa"/>
            <w:vAlign w:val="center"/>
          </w:tcPr>
          <w:p w14:paraId="728F76FE" w14:textId="77777777" w:rsidR="00840C27" w:rsidRPr="000B4563" w:rsidRDefault="00840C27" w:rsidP="00840C27">
            <w:pPr>
              <w:rPr>
                <w:rFonts w:ascii="Times New Roman" w:hAnsi="Times New Roman"/>
                <w:sz w:val="22"/>
                <w:szCs w:val="22"/>
              </w:rPr>
            </w:pPr>
            <w:r w:rsidRPr="000B4563">
              <w:rPr>
                <w:rFonts w:ascii="Times New Roman" w:hAnsi="Times New Roman"/>
                <w:sz w:val="22"/>
                <w:szCs w:val="22"/>
              </w:rPr>
              <w:t>PESEL</w:t>
            </w:r>
          </w:p>
        </w:tc>
        <w:tc>
          <w:tcPr>
            <w:tcW w:w="5726" w:type="dxa"/>
          </w:tcPr>
          <w:p w14:paraId="04D4E783" w14:textId="77777777" w:rsidR="00840C27" w:rsidRPr="000B4563" w:rsidRDefault="00840C27" w:rsidP="00840C2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0C27" w:rsidRPr="000B4563" w14:paraId="588E3921" w14:textId="77777777" w:rsidTr="003231BA">
        <w:trPr>
          <w:trHeight w:val="567"/>
        </w:trPr>
        <w:tc>
          <w:tcPr>
            <w:tcW w:w="3334" w:type="dxa"/>
            <w:vAlign w:val="center"/>
          </w:tcPr>
          <w:p w14:paraId="148B2493" w14:textId="77777777" w:rsidR="00840C27" w:rsidRPr="000B4563" w:rsidRDefault="00840C27" w:rsidP="00840C27">
            <w:pPr>
              <w:rPr>
                <w:rFonts w:ascii="Times New Roman" w:hAnsi="Times New Roman"/>
                <w:sz w:val="22"/>
                <w:szCs w:val="22"/>
              </w:rPr>
            </w:pPr>
            <w:r w:rsidRPr="000B4563">
              <w:rPr>
                <w:rFonts w:ascii="Times New Roman" w:hAnsi="Times New Roman"/>
                <w:sz w:val="22"/>
                <w:szCs w:val="22"/>
              </w:rPr>
              <w:t>TELEFON KONTAKTOWY</w:t>
            </w:r>
          </w:p>
        </w:tc>
        <w:tc>
          <w:tcPr>
            <w:tcW w:w="5726" w:type="dxa"/>
          </w:tcPr>
          <w:p w14:paraId="3906E50F" w14:textId="77777777" w:rsidR="00840C27" w:rsidRPr="000B4563" w:rsidRDefault="00840C27" w:rsidP="00840C2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0C27" w:rsidRPr="000B4563" w14:paraId="249ECA04" w14:textId="77777777" w:rsidTr="003231BA">
        <w:trPr>
          <w:trHeight w:val="567"/>
        </w:trPr>
        <w:tc>
          <w:tcPr>
            <w:tcW w:w="9060" w:type="dxa"/>
            <w:gridSpan w:val="2"/>
            <w:vAlign w:val="center"/>
          </w:tcPr>
          <w:p w14:paraId="6332882B" w14:textId="77777777" w:rsidR="00840C27" w:rsidRPr="000B4563" w:rsidRDefault="00840C27" w:rsidP="00840C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31BA">
              <w:rPr>
                <w:rFonts w:ascii="Times New Roman" w:hAnsi="Times New Roman"/>
                <w:b/>
                <w:szCs w:val="22"/>
              </w:rPr>
              <w:t>Dane ucznia, któremu ma zostać przyznane stypendium</w:t>
            </w:r>
          </w:p>
        </w:tc>
      </w:tr>
      <w:tr w:rsidR="00840C27" w:rsidRPr="000B4563" w14:paraId="5C773A16" w14:textId="77777777" w:rsidTr="003231BA">
        <w:trPr>
          <w:trHeight w:val="567"/>
        </w:trPr>
        <w:tc>
          <w:tcPr>
            <w:tcW w:w="3334" w:type="dxa"/>
            <w:vAlign w:val="center"/>
          </w:tcPr>
          <w:p w14:paraId="7AB8C09C" w14:textId="77777777" w:rsidR="00840C27" w:rsidRPr="000B4563" w:rsidRDefault="00840C27" w:rsidP="00840C27">
            <w:pPr>
              <w:rPr>
                <w:rFonts w:ascii="Times New Roman" w:hAnsi="Times New Roman"/>
                <w:sz w:val="22"/>
                <w:szCs w:val="22"/>
              </w:rPr>
            </w:pPr>
            <w:r w:rsidRPr="000B4563">
              <w:rPr>
                <w:rFonts w:ascii="Times New Roman" w:hAnsi="Times New Roman"/>
                <w:sz w:val="22"/>
                <w:szCs w:val="22"/>
              </w:rPr>
              <w:t>NAZWISKO</w:t>
            </w:r>
          </w:p>
        </w:tc>
        <w:tc>
          <w:tcPr>
            <w:tcW w:w="5726" w:type="dxa"/>
          </w:tcPr>
          <w:p w14:paraId="1CC2139D" w14:textId="77777777" w:rsidR="00840C27" w:rsidRPr="000B4563" w:rsidRDefault="00840C27" w:rsidP="00840C2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0C27" w:rsidRPr="000B4563" w14:paraId="336EFDAB" w14:textId="77777777" w:rsidTr="003231BA">
        <w:trPr>
          <w:trHeight w:val="567"/>
        </w:trPr>
        <w:tc>
          <w:tcPr>
            <w:tcW w:w="3334" w:type="dxa"/>
            <w:vAlign w:val="center"/>
          </w:tcPr>
          <w:p w14:paraId="64FC45D7" w14:textId="77777777" w:rsidR="00840C27" w:rsidRPr="000B4563" w:rsidRDefault="00840C27" w:rsidP="00840C27">
            <w:pPr>
              <w:rPr>
                <w:rFonts w:ascii="Times New Roman" w:hAnsi="Times New Roman"/>
                <w:sz w:val="22"/>
                <w:szCs w:val="22"/>
              </w:rPr>
            </w:pPr>
            <w:r w:rsidRPr="000B4563">
              <w:rPr>
                <w:rFonts w:ascii="Times New Roman" w:hAnsi="Times New Roman"/>
                <w:sz w:val="22"/>
                <w:szCs w:val="22"/>
              </w:rPr>
              <w:t>IMIĘ</w:t>
            </w:r>
          </w:p>
        </w:tc>
        <w:tc>
          <w:tcPr>
            <w:tcW w:w="5726" w:type="dxa"/>
          </w:tcPr>
          <w:p w14:paraId="3D103FDE" w14:textId="77777777" w:rsidR="00840C27" w:rsidRPr="000B4563" w:rsidRDefault="00840C27" w:rsidP="00840C2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0C27" w:rsidRPr="000B4563" w14:paraId="7E54F0B2" w14:textId="77777777" w:rsidTr="003231BA">
        <w:trPr>
          <w:trHeight w:val="567"/>
        </w:trPr>
        <w:tc>
          <w:tcPr>
            <w:tcW w:w="3334" w:type="dxa"/>
            <w:vAlign w:val="center"/>
          </w:tcPr>
          <w:p w14:paraId="440650AD" w14:textId="77777777" w:rsidR="00840C27" w:rsidRPr="000B4563" w:rsidRDefault="00840C27" w:rsidP="00840C27">
            <w:pPr>
              <w:rPr>
                <w:rFonts w:ascii="Times New Roman" w:hAnsi="Times New Roman"/>
                <w:sz w:val="22"/>
                <w:szCs w:val="22"/>
              </w:rPr>
            </w:pPr>
            <w:r w:rsidRPr="000B4563">
              <w:rPr>
                <w:rFonts w:ascii="Times New Roman" w:hAnsi="Times New Roman"/>
                <w:sz w:val="22"/>
                <w:szCs w:val="22"/>
              </w:rPr>
              <w:t>DATA I MIEJSCE URODZENIA</w:t>
            </w:r>
          </w:p>
        </w:tc>
        <w:tc>
          <w:tcPr>
            <w:tcW w:w="5726" w:type="dxa"/>
          </w:tcPr>
          <w:p w14:paraId="4151E898" w14:textId="77777777" w:rsidR="00840C27" w:rsidRPr="000B4563" w:rsidRDefault="00840C27" w:rsidP="00840C2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0C27" w:rsidRPr="000B4563" w14:paraId="3FAE7593" w14:textId="77777777" w:rsidTr="003231BA">
        <w:trPr>
          <w:trHeight w:val="567"/>
        </w:trPr>
        <w:tc>
          <w:tcPr>
            <w:tcW w:w="3334" w:type="dxa"/>
            <w:vAlign w:val="center"/>
          </w:tcPr>
          <w:p w14:paraId="1BA2E8EF" w14:textId="77777777" w:rsidR="00840C27" w:rsidRPr="000B4563" w:rsidRDefault="00840C27" w:rsidP="00840C27">
            <w:pPr>
              <w:rPr>
                <w:rFonts w:ascii="Times New Roman" w:hAnsi="Times New Roman"/>
                <w:sz w:val="22"/>
                <w:szCs w:val="22"/>
              </w:rPr>
            </w:pPr>
            <w:r w:rsidRPr="000B4563">
              <w:rPr>
                <w:rFonts w:ascii="Times New Roman" w:hAnsi="Times New Roman"/>
                <w:sz w:val="22"/>
                <w:szCs w:val="22"/>
              </w:rPr>
              <w:t>PESEL</w:t>
            </w:r>
          </w:p>
        </w:tc>
        <w:tc>
          <w:tcPr>
            <w:tcW w:w="5726" w:type="dxa"/>
          </w:tcPr>
          <w:p w14:paraId="53CECD7F" w14:textId="77777777" w:rsidR="00840C27" w:rsidRPr="000B4563" w:rsidRDefault="00840C27" w:rsidP="00840C2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0C27" w:rsidRPr="000B4563" w14:paraId="12898A78" w14:textId="77777777" w:rsidTr="003231BA">
        <w:trPr>
          <w:trHeight w:val="567"/>
        </w:trPr>
        <w:tc>
          <w:tcPr>
            <w:tcW w:w="3334" w:type="dxa"/>
            <w:vAlign w:val="center"/>
          </w:tcPr>
          <w:p w14:paraId="22E16C95" w14:textId="77777777" w:rsidR="00840C27" w:rsidRPr="000B4563" w:rsidRDefault="00840C27" w:rsidP="00840C27">
            <w:pPr>
              <w:rPr>
                <w:rFonts w:ascii="Times New Roman" w:hAnsi="Times New Roman"/>
                <w:sz w:val="22"/>
                <w:szCs w:val="22"/>
              </w:rPr>
            </w:pPr>
            <w:r w:rsidRPr="000B4563">
              <w:rPr>
                <w:rFonts w:ascii="Times New Roman" w:hAnsi="Times New Roman"/>
                <w:sz w:val="22"/>
                <w:szCs w:val="22"/>
              </w:rPr>
              <w:t>IMIONA RODZICÓW</w:t>
            </w:r>
          </w:p>
        </w:tc>
        <w:tc>
          <w:tcPr>
            <w:tcW w:w="5726" w:type="dxa"/>
          </w:tcPr>
          <w:p w14:paraId="3D0F6459" w14:textId="77777777" w:rsidR="00840C27" w:rsidRPr="000B4563" w:rsidRDefault="00840C27" w:rsidP="00840C2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0C27" w:rsidRPr="000B4563" w14:paraId="7F0D959D" w14:textId="77777777" w:rsidTr="003231BA">
        <w:trPr>
          <w:trHeight w:val="567"/>
        </w:trPr>
        <w:tc>
          <w:tcPr>
            <w:tcW w:w="3334" w:type="dxa"/>
            <w:vAlign w:val="center"/>
          </w:tcPr>
          <w:p w14:paraId="4191D2CB" w14:textId="77777777" w:rsidR="00840C27" w:rsidRPr="000B4563" w:rsidRDefault="00840C27" w:rsidP="00840C27">
            <w:pPr>
              <w:rPr>
                <w:rFonts w:ascii="Times New Roman" w:hAnsi="Times New Roman"/>
                <w:sz w:val="22"/>
                <w:szCs w:val="22"/>
              </w:rPr>
            </w:pPr>
            <w:r w:rsidRPr="000B4563">
              <w:rPr>
                <w:rFonts w:ascii="Times New Roman" w:hAnsi="Times New Roman"/>
                <w:sz w:val="22"/>
                <w:szCs w:val="22"/>
              </w:rPr>
              <w:t>ADRES ZAMIESZKANIA</w:t>
            </w:r>
          </w:p>
          <w:p w14:paraId="12508E3D" w14:textId="77777777" w:rsidR="00840C27" w:rsidRPr="000B4563" w:rsidRDefault="00840C27" w:rsidP="00840C2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26" w:type="dxa"/>
          </w:tcPr>
          <w:p w14:paraId="376D817E" w14:textId="77777777" w:rsidR="00840C27" w:rsidRPr="000B4563" w:rsidRDefault="00840C27" w:rsidP="00840C2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5B3606B" w14:textId="77777777" w:rsidR="005D690A" w:rsidRPr="000B4563" w:rsidRDefault="005D690A" w:rsidP="002422B2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1268"/>
      </w:tblGrid>
      <w:tr w:rsidR="000B4563" w:rsidRPr="000B4563" w14:paraId="57BB2823" w14:textId="77777777" w:rsidTr="003231BA">
        <w:trPr>
          <w:trHeight w:val="511"/>
        </w:trPr>
        <w:tc>
          <w:tcPr>
            <w:tcW w:w="9060" w:type="dxa"/>
            <w:gridSpan w:val="2"/>
          </w:tcPr>
          <w:p w14:paraId="544FBDAA" w14:textId="77777777" w:rsidR="003231BA" w:rsidRPr="003231BA" w:rsidRDefault="003231BA" w:rsidP="00840C27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122C164D" w14:textId="77777777" w:rsidR="003231BA" w:rsidRDefault="000B4563" w:rsidP="003231B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231BA">
              <w:rPr>
                <w:rFonts w:ascii="Times New Roman" w:hAnsi="Times New Roman"/>
                <w:b/>
                <w:szCs w:val="22"/>
              </w:rPr>
              <w:t>Sytuacja społeczno-ekonomiczna ucznia</w:t>
            </w:r>
          </w:p>
          <w:p w14:paraId="40603EE5" w14:textId="77777777" w:rsidR="000B4563" w:rsidRDefault="003231BA" w:rsidP="003231BA">
            <w:pPr>
              <w:jc w:val="center"/>
              <w:rPr>
                <w:rFonts w:ascii="Times New Roman" w:hAnsi="Times New Roman"/>
                <w:sz w:val="22"/>
              </w:rPr>
            </w:pPr>
            <w:r w:rsidRPr="003231BA">
              <w:rPr>
                <w:rFonts w:ascii="Times New Roman" w:hAnsi="Times New Roman"/>
                <w:sz w:val="22"/>
              </w:rPr>
              <w:t>(należy zaznaczyć stawiając znak „X”)</w:t>
            </w:r>
          </w:p>
          <w:p w14:paraId="4759B680" w14:textId="77777777" w:rsidR="003231BA" w:rsidRPr="003231BA" w:rsidRDefault="003231BA" w:rsidP="003231BA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B4563" w:rsidRPr="000B4563" w14:paraId="3FA5782B" w14:textId="77777777" w:rsidTr="0094572D">
        <w:trPr>
          <w:trHeight w:val="402"/>
        </w:trPr>
        <w:tc>
          <w:tcPr>
            <w:tcW w:w="7792" w:type="dxa"/>
          </w:tcPr>
          <w:p w14:paraId="41FFA62C" w14:textId="77777777" w:rsidR="000B4563" w:rsidRPr="003231BA" w:rsidRDefault="000B4563" w:rsidP="000B4563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3231BA">
              <w:rPr>
                <w:rFonts w:ascii="Times New Roman" w:hAnsi="Times New Roman"/>
                <w:color w:val="000000" w:themeColor="text1"/>
                <w:sz w:val="22"/>
              </w:rPr>
              <w:t>Posiadanie Karty Dużej Rodziny (rodzina wielodzietna</w:t>
            </w:r>
            <w:r w:rsidR="003231BA" w:rsidRPr="003231BA">
              <w:rPr>
                <w:rFonts w:ascii="Times New Roman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268" w:type="dxa"/>
          </w:tcPr>
          <w:p w14:paraId="0796CF90" w14:textId="77777777" w:rsidR="000B4563" w:rsidRPr="000B4563" w:rsidRDefault="000B4563" w:rsidP="000B45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B4563" w:rsidRPr="000B4563" w14:paraId="15657A74" w14:textId="77777777" w:rsidTr="0094572D">
        <w:trPr>
          <w:trHeight w:val="407"/>
        </w:trPr>
        <w:tc>
          <w:tcPr>
            <w:tcW w:w="7792" w:type="dxa"/>
          </w:tcPr>
          <w:p w14:paraId="49FFCD95" w14:textId="77777777" w:rsidR="000B4563" w:rsidRPr="003231BA" w:rsidRDefault="000B4563" w:rsidP="000B4563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3231BA">
              <w:rPr>
                <w:rFonts w:ascii="Times New Roman" w:hAnsi="Times New Roman"/>
                <w:color w:val="000000" w:themeColor="text1"/>
                <w:sz w:val="22"/>
              </w:rPr>
              <w:t>Posiadanie aktualnej decyzji o prawie do zasiłku rodzinnego</w:t>
            </w:r>
          </w:p>
        </w:tc>
        <w:tc>
          <w:tcPr>
            <w:tcW w:w="1268" w:type="dxa"/>
          </w:tcPr>
          <w:p w14:paraId="757E9D4D" w14:textId="77777777" w:rsidR="000B4563" w:rsidRPr="000B4563" w:rsidRDefault="000B4563" w:rsidP="000B45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B4563" w:rsidRPr="000B4563" w14:paraId="34224A75" w14:textId="77777777" w:rsidTr="0094572D">
        <w:trPr>
          <w:trHeight w:val="420"/>
        </w:trPr>
        <w:tc>
          <w:tcPr>
            <w:tcW w:w="7792" w:type="dxa"/>
          </w:tcPr>
          <w:p w14:paraId="711761C5" w14:textId="77777777" w:rsidR="000B4563" w:rsidRPr="003231BA" w:rsidRDefault="000B4563" w:rsidP="000B4563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3231BA">
              <w:rPr>
                <w:rFonts w:ascii="Times New Roman" w:hAnsi="Times New Roman"/>
                <w:color w:val="000000" w:themeColor="text1"/>
                <w:sz w:val="22"/>
              </w:rPr>
              <w:t>Posiadanie aktualnego orzeczenia o niepełnosprawności</w:t>
            </w:r>
          </w:p>
        </w:tc>
        <w:tc>
          <w:tcPr>
            <w:tcW w:w="1268" w:type="dxa"/>
          </w:tcPr>
          <w:p w14:paraId="290EB429" w14:textId="77777777" w:rsidR="000B4563" w:rsidRPr="000B4563" w:rsidRDefault="000B4563" w:rsidP="000B45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228F41DF" w14:textId="77777777" w:rsidR="000B4563" w:rsidRPr="003231BA" w:rsidRDefault="003231BA" w:rsidP="003231BA">
      <w:pPr>
        <w:jc w:val="both"/>
        <w:rPr>
          <w:rFonts w:ascii="Times New Roman" w:hAnsi="Times New Roman"/>
          <w:b/>
          <w:sz w:val="22"/>
        </w:rPr>
      </w:pPr>
      <w:bookmarkStart w:id="0" w:name="_Hlk502305406"/>
      <w:r w:rsidRPr="003231BA">
        <w:rPr>
          <w:rFonts w:ascii="Times New Roman" w:hAnsi="Times New Roman"/>
          <w:b/>
          <w:sz w:val="22"/>
        </w:rPr>
        <w:t>W przypadku zaznaczenia znakiem „X”, do wniosku należy dołączyć kserokopię dokumentów potwierdzających powyższe.</w:t>
      </w:r>
    </w:p>
    <w:bookmarkEnd w:id="0"/>
    <w:p w14:paraId="6CDED9E8" w14:textId="77777777" w:rsidR="00840C27" w:rsidRPr="003231BA" w:rsidRDefault="00840C27" w:rsidP="003231BA">
      <w:pPr>
        <w:jc w:val="both"/>
        <w:rPr>
          <w:rFonts w:ascii="Times New Roman" w:hAnsi="Times New Roman"/>
          <w:b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1268"/>
      </w:tblGrid>
      <w:tr w:rsidR="003231BA" w:rsidRPr="000B4563" w14:paraId="37692F7C" w14:textId="77777777" w:rsidTr="00A65B77">
        <w:trPr>
          <w:trHeight w:val="511"/>
        </w:trPr>
        <w:tc>
          <w:tcPr>
            <w:tcW w:w="9060" w:type="dxa"/>
            <w:gridSpan w:val="2"/>
          </w:tcPr>
          <w:p w14:paraId="3C5A8794" w14:textId="77777777" w:rsidR="003231BA" w:rsidRPr="003231BA" w:rsidRDefault="003231BA" w:rsidP="00A65B77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780FFAA0" w14:textId="77777777" w:rsidR="003231BA" w:rsidRDefault="003231BA" w:rsidP="00A65B7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Odległość miejsca zamieszkania od LCNK</w:t>
            </w:r>
          </w:p>
          <w:p w14:paraId="180EBF5E" w14:textId="77777777" w:rsidR="003231BA" w:rsidRDefault="003231BA" w:rsidP="00A65B77">
            <w:pPr>
              <w:jc w:val="center"/>
              <w:rPr>
                <w:rFonts w:ascii="Times New Roman" w:hAnsi="Times New Roman"/>
                <w:sz w:val="22"/>
              </w:rPr>
            </w:pPr>
            <w:r w:rsidRPr="003231BA">
              <w:rPr>
                <w:rFonts w:ascii="Times New Roman" w:hAnsi="Times New Roman"/>
                <w:sz w:val="22"/>
              </w:rPr>
              <w:t>(należy zaznaczyć stawiając znak „X”)</w:t>
            </w:r>
          </w:p>
          <w:p w14:paraId="08D03AB7" w14:textId="77777777" w:rsidR="003231BA" w:rsidRPr="003231BA" w:rsidRDefault="003231BA" w:rsidP="00A65B7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231BA" w:rsidRPr="000B4563" w14:paraId="565B46B1" w14:textId="77777777" w:rsidTr="0094572D">
        <w:trPr>
          <w:trHeight w:val="456"/>
        </w:trPr>
        <w:tc>
          <w:tcPr>
            <w:tcW w:w="7792" w:type="dxa"/>
          </w:tcPr>
          <w:p w14:paraId="594F79F1" w14:textId="77777777" w:rsidR="003231BA" w:rsidRPr="003231BA" w:rsidRDefault="003231BA" w:rsidP="003231BA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3231BA">
              <w:rPr>
                <w:rFonts w:ascii="Times New Roman" w:hAnsi="Times New Roman"/>
                <w:color w:val="000000" w:themeColor="text1"/>
                <w:sz w:val="22"/>
              </w:rPr>
              <w:t>Ta sama miejscowość</w:t>
            </w:r>
          </w:p>
        </w:tc>
        <w:tc>
          <w:tcPr>
            <w:tcW w:w="1268" w:type="dxa"/>
          </w:tcPr>
          <w:p w14:paraId="590600D8" w14:textId="77777777" w:rsidR="003231BA" w:rsidRPr="000B4563" w:rsidRDefault="003231BA" w:rsidP="003231B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231BA" w:rsidRPr="000B4563" w14:paraId="604C3413" w14:textId="77777777" w:rsidTr="0094572D">
        <w:trPr>
          <w:trHeight w:val="419"/>
        </w:trPr>
        <w:tc>
          <w:tcPr>
            <w:tcW w:w="7792" w:type="dxa"/>
          </w:tcPr>
          <w:p w14:paraId="06B3E78B" w14:textId="77777777" w:rsidR="003231BA" w:rsidRPr="003231BA" w:rsidRDefault="003231BA" w:rsidP="003231BA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3231BA">
              <w:rPr>
                <w:rFonts w:ascii="Times New Roman" w:hAnsi="Times New Roman"/>
                <w:color w:val="000000" w:themeColor="text1"/>
                <w:sz w:val="22"/>
              </w:rPr>
              <w:t>Do 10 km</w:t>
            </w:r>
          </w:p>
        </w:tc>
        <w:tc>
          <w:tcPr>
            <w:tcW w:w="1268" w:type="dxa"/>
          </w:tcPr>
          <w:p w14:paraId="3EC680E9" w14:textId="77777777" w:rsidR="003231BA" w:rsidRPr="000B4563" w:rsidRDefault="003231BA" w:rsidP="003231B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231BA" w:rsidRPr="000B4563" w14:paraId="3D16D59E" w14:textId="77777777" w:rsidTr="0094572D">
        <w:trPr>
          <w:trHeight w:val="411"/>
        </w:trPr>
        <w:tc>
          <w:tcPr>
            <w:tcW w:w="7792" w:type="dxa"/>
          </w:tcPr>
          <w:p w14:paraId="6676970A" w14:textId="77777777" w:rsidR="003231BA" w:rsidRPr="003231BA" w:rsidRDefault="003231BA" w:rsidP="003231BA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3231BA">
              <w:rPr>
                <w:rFonts w:ascii="Times New Roman" w:hAnsi="Times New Roman"/>
                <w:color w:val="000000" w:themeColor="text1"/>
                <w:sz w:val="22"/>
              </w:rPr>
              <w:t>Powyżej 10 km</w:t>
            </w:r>
          </w:p>
        </w:tc>
        <w:tc>
          <w:tcPr>
            <w:tcW w:w="1268" w:type="dxa"/>
          </w:tcPr>
          <w:p w14:paraId="6E8D482D" w14:textId="77777777" w:rsidR="003231BA" w:rsidRPr="000B4563" w:rsidRDefault="003231BA" w:rsidP="003231B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300DDE33" w14:textId="77777777" w:rsidR="000B4563" w:rsidRDefault="000B4563" w:rsidP="00840C27">
      <w:pPr>
        <w:jc w:val="center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1268"/>
      </w:tblGrid>
      <w:tr w:rsidR="0094572D" w:rsidRPr="000B4563" w14:paraId="01B7BC05" w14:textId="77777777" w:rsidTr="00A65B77">
        <w:trPr>
          <w:trHeight w:val="511"/>
        </w:trPr>
        <w:tc>
          <w:tcPr>
            <w:tcW w:w="9060" w:type="dxa"/>
            <w:gridSpan w:val="2"/>
          </w:tcPr>
          <w:p w14:paraId="1F120F2A" w14:textId="77777777" w:rsidR="0094572D" w:rsidRPr="003231BA" w:rsidRDefault="0094572D" w:rsidP="00A65B77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bookmarkStart w:id="1" w:name="_Hlk502305834"/>
          </w:p>
          <w:p w14:paraId="12DC806C" w14:textId="77777777" w:rsidR="0094572D" w:rsidRPr="0094572D" w:rsidRDefault="0094572D" w:rsidP="00A65B7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4572D">
              <w:rPr>
                <w:rFonts w:ascii="Times New Roman" w:hAnsi="Times New Roman"/>
                <w:b/>
                <w:szCs w:val="22"/>
              </w:rPr>
              <w:t xml:space="preserve">Szczególne osiągnięcia uzyskane w semestrze, za który wypłaca się stypendium </w:t>
            </w:r>
          </w:p>
          <w:p w14:paraId="3037719F" w14:textId="77777777" w:rsidR="0094572D" w:rsidRPr="0094572D" w:rsidRDefault="0094572D" w:rsidP="00A65B7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4572D">
              <w:rPr>
                <w:rFonts w:ascii="Times New Roman" w:hAnsi="Times New Roman"/>
                <w:sz w:val="22"/>
              </w:rPr>
              <w:t>(należy zaznaczyć stawiając znak „X”)</w:t>
            </w:r>
          </w:p>
          <w:p w14:paraId="5A0EB80D" w14:textId="77777777" w:rsidR="0094572D" w:rsidRPr="003231BA" w:rsidRDefault="0094572D" w:rsidP="00A65B7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D2788" w:rsidRPr="000B4563" w14:paraId="425218E0" w14:textId="77777777" w:rsidTr="00A65B77">
        <w:trPr>
          <w:trHeight w:val="456"/>
        </w:trPr>
        <w:tc>
          <w:tcPr>
            <w:tcW w:w="7792" w:type="dxa"/>
          </w:tcPr>
          <w:p w14:paraId="00B4B182" w14:textId="77777777" w:rsidR="007D2788" w:rsidRPr="007D2788" w:rsidRDefault="007D2788" w:rsidP="007D2788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7D2788">
              <w:rPr>
                <w:rFonts w:ascii="Times New Roman" w:hAnsi="Times New Roman"/>
                <w:color w:val="000000" w:themeColor="text1"/>
                <w:sz w:val="22"/>
              </w:rPr>
              <w:t>Tytuł laureata olimpiady/ konkursu kuratoryjnego z przedmiotów objętych wsparciem w ramach projektu</w:t>
            </w:r>
          </w:p>
        </w:tc>
        <w:tc>
          <w:tcPr>
            <w:tcW w:w="1268" w:type="dxa"/>
          </w:tcPr>
          <w:p w14:paraId="2F0A89B8" w14:textId="77777777" w:rsidR="007D2788" w:rsidRPr="000B4563" w:rsidRDefault="007D2788" w:rsidP="007D278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D2788" w:rsidRPr="000B4563" w14:paraId="200E51E3" w14:textId="77777777" w:rsidTr="00A65B77">
        <w:trPr>
          <w:trHeight w:val="419"/>
        </w:trPr>
        <w:tc>
          <w:tcPr>
            <w:tcW w:w="7792" w:type="dxa"/>
          </w:tcPr>
          <w:p w14:paraId="6291298B" w14:textId="77777777" w:rsidR="007D2788" w:rsidRPr="007D2788" w:rsidRDefault="007D2788" w:rsidP="007D2788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7D2788">
              <w:rPr>
                <w:rFonts w:ascii="Times New Roman" w:hAnsi="Times New Roman"/>
                <w:color w:val="000000" w:themeColor="text1"/>
                <w:sz w:val="22"/>
              </w:rPr>
              <w:t>Tytuł finalisty olimpiady/ konkursu kuratoryjnego z przedmiotów objętych wsparciem w ramach projektu</w:t>
            </w:r>
          </w:p>
        </w:tc>
        <w:tc>
          <w:tcPr>
            <w:tcW w:w="1268" w:type="dxa"/>
          </w:tcPr>
          <w:p w14:paraId="75F3ABAF" w14:textId="77777777" w:rsidR="007D2788" w:rsidRPr="000B4563" w:rsidRDefault="007D2788" w:rsidP="007D278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D2788" w:rsidRPr="000B4563" w14:paraId="6AAF06B9" w14:textId="77777777" w:rsidTr="00A65B77">
        <w:trPr>
          <w:trHeight w:val="411"/>
        </w:trPr>
        <w:tc>
          <w:tcPr>
            <w:tcW w:w="7792" w:type="dxa"/>
          </w:tcPr>
          <w:p w14:paraId="606827F0" w14:textId="77777777" w:rsidR="007D2788" w:rsidRPr="007D2788" w:rsidRDefault="007D2788" w:rsidP="007D2788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7D2788">
              <w:rPr>
                <w:rFonts w:ascii="Times New Roman" w:hAnsi="Times New Roman"/>
                <w:color w:val="000000" w:themeColor="text1"/>
                <w:sz w:val="22"/>
              </w:rPr>
              <w:t>Tytuł laureata konkursu/ projektów/ ligi zadaniowej</w:t>
            </w:r>
          </w:p>
        </w:tc>
        <w:tc>
          <w:tcPr>
            <w:tcW w:w="1268" w:type="dxa"/>
          </w:tcPr>
          <w:p w14:paraId="16D0FE0D" w14:textId="77777777" w:rsidR="007D2788" w:rsidRPr="000B4563" w:rsidRDefault="007D2788" w:rsidP="007D278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D2788" w:rsidRPr="000B4563" w14:paraId="35AF9860" w14:textId="77777777" w:rsidTr="00A65B77">
        <w:trPr>
          <w:trHeight w:val="411"/>
        </w:trPr>
        <w:tc>
          <w:tcPr>
            <w:tcW w:w="7792" w:type="dxa"/>
          </w:tcPr>
          <w:p w14:paraId="57A1C46B" w14:textId="77777777" w:rsidR="007D2788" w:rsidRPr="007D2788" w:rsidRDefault="007D2788" w:rsidP="007D2788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7D2788">
              <w:rPr>
                <w:rFonts w:ascii="Times New Roman" w:hAnsi="Times New Roman"/>
                <w:color w:val="000000" w:themeColor="text1"/>
                <w:sz w:val="22"/>
              </w:rPr>
              <w:t>Tytuł finalisty konkursu projektów/ ligi zadaniowej</w:t>
            </w:r>
          </w:p>
        </w:tc>
        <w:tc>
          <w:tcPr>
            <w:tcW w:w="1268" w:type="dxa"/>
          </w:tcPr>
          <w:p w14:paraId="73F91535" w14:textId="77777777" w:rsidR="007D2788" w:rsidRPr="000B4563" w:rsidRDefault="007D2788" w:rsidP="007D278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bookmarkEnd w:id="1"/>
    <w:p w14:paraId="31DA58D8" w14:textId="44F5161D" w:rsidR="000B4563" w:rsidRPr="005D690A" w:rsidRDefault="007D2788" w:rsidP="005D690A">
      <w:pPr>
        <w:jc w:val="both"/>
        <w:rPr>
          <w:rFonts w:ascii="Times New Roman" w:hAnsi="Times New Roman"/>
          <w:b/>
          <w:sz w:val="22"/>
        </w:rPr>
      </w:pPr>
      <w:r w:rsidRPr="007D2788">
        <w:rPr>
          <w:rFonts w:ascii="Times New Roman" w:hAnsi="Times New Roman"/>
          <w:b/>
          <w:sz w:val="22"/>
        </w:rPr>
        <w:t>W przypadku zaznaczenia znakiem „X”, do wniosku należy dołączyć kserokopię dokumentów potwierdzających powyższe.</w:t>
      </w:r>
    </w:p>
    <w:p w14:paraId="208F13B0" w14:textId="77777777" w:rsidR="004A1D11" w:rsidRPr="00AB6B7B" w:rsidRDefault="004A1D11" w:rsidP="00840C27">
      <w:pPr>
        <w:jc w:val="center"/>
        <w:rPr>
          <w:rFonts w:ascii="Times New Roman" w:hAnsi="Times New Roman"/>
          <w:i/>
        </w:rPr>
      </w:pPr>
    </w:p>
    <w:tbl>
      <w:tblPr>
        <w:tblW w:w="978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"/>
        <w:gridCol w:w="305"/>
        <w:gridCol w:w="306"/>
        <w:gridCol w:w="305"/>
        <w:gridCol w:w="306"/>
        <w:gridCol w:w="306"/>
        <w:gridCol w:w="305"/>
        <w:gridCol w:w="306"/>
        <w:gridCol w:w="87"/>
        <w:gridCol w:w="219"/>
        <w:gridCol w:w="305"/>
        <w:gridCol w:w="306"/>
        <w:gridCol w:w="306"/>
        <w:gridCol w:w="305"/>
        <w:gridCol w:w="306"/>
        <w:gridCol w:w="306"/>
        <w:gridCol w:w="306"/>
        <w:gridCol w:w="305"/>
        <w:gridCol w:w="306"/>
        <w:gridCol w:w="306"/>
        <w:gridCol w:w="305"/>
        <w:gridCol w:w="306"/>
        <w:gridCol w:w="306"/>
        <w:gridCol w:w="305"/>
        <w:gridCol w:w="306"/>
        <w:gridCol w:w="306"/>
        <w:gridCol w:w="305"/>
        <w:gridCol w:w="306"/>
        <w:gridCol w:w="306"/>
        <w:gridCol w:w="305"/>
        <w:gridCol w:w="306"/>
        <w:gridCol w:w="306"/>
        <w:gridCol w:w="306"/>
      </w:tblGrid>
      <w:tr w:rsidR="00840C27" w:rsidRPr="00840C27" w14:paraId="6FF437AF" w14:textId="77777777" w:rsidTr="004900C4">
        <w:trPr>
          <w:cantSplit/>
          <w:trHeight w:val="290"/>
        </w:trPr>
        <w:tc>
          <w:tcPr>
            <w:tcW w:w="9780" w:type="dxa"/>
            <w:gridSpan w:val="33"/>
            <w:shd w:val="clear" w:color="auto" w:fill="auto"/>
            <w:vAlign w:val="center"/>
            <w:hideMark/>
          </w:tcPr>
          <w:p w14:paraId="2BF309C6" w14:textId="77777777" w:rsidR="00840C27" w:rsidRPr="00840C27" w:rsidRDefault="00840C27" w:rsidP="00840C27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40C27">
              <w:rPr>
                <w:rFonts w:ascii="Times New Roman" w:hAnsi="Times New Roman"/>
                <w:b/>
                <w:bCs/>
                <w:iCs/>
              </w:rPr>
              <w:t>Dane dotyczące rachunku bankowego, na które ma być przekazane stypendium</w:t>
            </w:r>
          </w:p>
          <w:p w14:paraId="25CACBAB" w14:textId="77777777" w:rsidR="00840C27" w:rsidRPr="00840C27" w:rsidRDefault="00840C27" w:rsidP="00840C27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840C2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(</w:t>
            </w:r>
            <w:r w:rsidRPr="00840C27">
              <w:rPr>
                <w:rFonts w:ascii="Times New Roman" w:hAnsi="Times New Roman"/>
                <w:bCs/>
                <w:iCs/>
                <w:sz w:val="16"/>
                <w:szCs w:val="16"/>
              </w:rPr>
              <w:t>nie ma możliwości wypłaty stypendium w formie gotówkowej, proszę podać nr rachunku bankowego)</w:t>
            </w:r>
          </w:p>
        </w:tc>
      </w:tr>
      <w:tr w:rsidR="00840C27" w:rsidRPr="00840C27" w14:paraId="152614D5" w14:textId="77777777" w:rsidTr="004900C4">
        <w:trPr>
          <w:cantSplit/>
          <w:trHeight w:val="378"/>
        </w:trPr>
        <w:tc>
          <w:tcPr>
            <w:tcW w:w="2530" w:type="dxa"/>
            <w:gridSpan w:val="9"/>
            <w:shd w:val="clear" w:color="auto" w:fill="auto"/>
            <w:vAlign w:val="center"/>
            <w:hideMark/>
          </w:tcPr>
          <w:p w14:paraId="0709293E" w14:textId="18254B01" w:rsidR="00840C27" w:rsidRPr="00840C27" w:rsidRDefault="00D56081" w:rsidP="00840C27">
            <w:pPr>
              <w:rPr>
                <w:rFonts w:ascii="Times New Roman" w:hAnsi="Times New Roman"/>
                <w:b/>
                <w:bCs/>
                <w:iCs/>
                <w:sz w:val="16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E46BC7" wp14:editId="775BCF1C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52070</wp:posOffset>
                      </wp:positionV>
                      <wp:extent cx="85725" cy="142875"/>
                      <wp:effectExtent l="19050" t="0" r="28575" b="28575"/>
                      <wp:wrapNone/>
                      <wp:docPr id="3" name="Strzałka w dół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A5C3C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 w dół 22" o:spid="_x0000_s1026" type="#_x0000_t67" style="position:absolute;margin-left:52.3pt;margin-top:4.1pt;width:6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" adj="15120" fillcolor="windowText" strokeweight="2pt">
                      <v:path arrowok="t"/>
                    </v:shape>
                  </w:pict>
                </mc:Fallback>
              </mc:AlternateContent>
            </w:r>
            <w:r w:rsidR="00840C27" w:rsidRPr="00840C27">
              <w:rPr>
                <w:rFonts w:ascii="Times New Roman" w:hAnsi="Times New Roman"/>
                <w:b/>
                <w:bCs/>
                <w:iCs/>
                <w:sz w:val="16"/>
                <w:szCs w:val="20"/>
              </w:rPr>
              <w:t xml:space="preserve">Nr rachunku </w:t>
            </w:r>
          </w:p>
        </w:tc>
        <w:tc>
          <w:tcPr>
            <w:tcW w:w="7250" w:type="dxa"/>
            <w:gridSpan w:val="24"/>
            <w:shd w:val="clear" w:color="auto" w:fill="auto"/>
            <w:vAlign w:val="center"/>
          </w:tcPr>
          <w:p w14:paraId="057FDBF6" w14:textId="77777777" w:rsidR="00840C27" w:rsidRPr="00840C27" w:rsidRDefault="00840C27" w:rsidP="00840C27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40C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Nazwa banku:</w:t>
            </w:r>
          </w:p>
        </w:tc>
      </w:tr>
      <w:tr w:rsidR="00840C27" w:rsidRPr="00840C27" w14:paraId="6D762EC5" w14:textId="77777777" w:rsidTr="004900C4">
        <w:trPr>
          <w:cantSplit/>
          <w:trHeight w:val="495"/>
        </w:trPr>
        <w:tc>
          <w:tcPr>
            <w:tcW w:w="304" w:type="dxa"/>
            <w:shd w:val="clear" w:color="auto" w:fill="auto"/>
            <w:vAlign w:val="center"/>
          </w:tcPr>
          <w:p w14:paraId="70F9E626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3DFF378A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3028D2B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840C27">
              <w:rPr>
                <w:rFonts w:cs="Arial"/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05" w:type="dxa"/>
            <w:shd w:val="clear" w:color="auto" w:fill="auto"/>
            <w:vAlign w:val="center"/>
          </w:tcPr>
          <w:p w14:paraId="13EE4A8B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14:paraId="37AE7883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14:paraId="3B52050B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54984D76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71E0993B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840C27">
              <w:rPr>
                <w:rFonts w:cs="Arial"/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14:paraId="506365D1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1045E6A9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14:paraId="64AE8BCD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14:paraId="17363056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vAlign w:val="center"/>
            <w:hideMark/>
          </w:tcPr>
          <w:p w14:paraId="14E90632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840C27">
              <w:rPr>
                <w:rFonts w:cs="Arial"/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06" w:type="dxa"/>
            <w:shd w:val="clear" w:color="auto" w:fill="auto"/>
            <w:vAlign w:val="center"/>
          </w:tcPr>
          <w:p w14:paraId="4A9F736C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14:paraId="621BC61B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14:paraId="5E8BEBC6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38E0EF56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284A7901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840C27">
              <w:rPr>
                <w:rFonts w:cs="Arial"/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06" w:type="dxa"/>
            <w:shd w:val="clear" w:color="auto" w:fill="auto"/>
            <w:vAlign w:val="center"/>
          </w:tcPr>
          <w:p w14:paraId="4C10EF22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40B2C80A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14:paraId="25B0F58F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14:paraId="10C94532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vAlign w:val="center"/>
            <w:hideMark/>
          </w:tcPr>
          <w:p w14:paraId="14704544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840C27">
              <w:rPr>
                <w:rFonts w:cs="Arial"/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06" w:type="dxa"/>
            <w:shd w:val="clear" w:color="auto" w:fill="auto"/>
            <w:vAlign w:val="center"/>
          </w:tcPr>
          <w:p w14:paraId="321DFABA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14:paraId="43286DD0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01099FE7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14:paraId="69482480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  <w:hideMark/>
          </w:tcPr>
          <w:p w14:paraId="0FAD3C90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840C27">
              <w:rPr>
                <w:rFonts w:cs="Arial"/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05" w:type="dxa"/>
            <w:shd w:val="clear" w:color="auto" w:fill="auto"/>
            <w:vAlign w:val="center"/>
          </w:tcPr>
          <w:p w14:paraId="03F91B23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14:paraId="0692B162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14:paraId="44ABC1C3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14:paraId="0C35226C" w14:textId="77777777" w:rsidR="00840C27" w:rsidRPr="00840C27" w:rsidRDefault="00840C27" w:rsidP="00840C27">
            <w:pPr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</w:tr>
    </w:tbl>
    <w:p w14:paraId="69ED3BD7" w14:textId="77777777" w:rsidR="004A1D11" w:rsidRDefault="004A1D11" w:rsidP="00840C27">
      <w:pPr>
        <w:spacing w:before="240"/>
        <w:jc w:val="both"/>
        <w:rPr>
          <w:rFonts w:ascii="Times New Roman" w:hAnsi="Times New Roman"/>
          <w:bCs/>
          <w:sz w:val="22"/>
          <w:szCs w:val="22"/>
        </w:rPr>
      </w:pPr>
    </w:p>
    <w:p w14:paraId="412C9EA7" w14:textId="7D86D331" w:rsidR="004E5D00" w:rsidRPr="005D690A" w:rsidRDefault="004E5D00" w:rsidP="005D690A">
      <w:pPr>
        <w:suppressAutoHyphens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>
        <w:rPr>
          <w:rFonts w:ascii="Times New Roman" w:eastAsia="Calibri" w:hAnsi="Times New Roman"/>
          <w:b/>
          <w:sz w:val="20"/>
          <w:szCs w:val="20"/>
        </w:rPr>
        <w:t>W</w:t>
      </w:r>
      <w:r w:rsidRPr="004B4334">
        <w:rPr>
          <w:rFonts w:ascii="Times New Roman" w:eastAsia="Calibri" w:hAnsi="Times New Roman"/>
          <w:b/>
          <w:sz w:val="20"/>
          <w:szCs w:val="20"/>
        </w:rPr>
        <w:t xml:space="preserve">yrażam zgodę na przetwarzanie danych osobowych zawartych w niniejszym dokumencie niezbędnych do realizacji postępowania zgodnie z ustawą z dnia </w:t>
      </w:r>
      <w:r w:rsidRPr="004B4334">
        <w:rPr>
          <w:rFonts w:ascii="Cambria" w:eastAsia="Calibri" w:hAnsi="Cambria"/>
          <w:b/>
          <w:sz w:val="20"/>
          <w:szCs w:val="20"/>
          <w:lang w:eastAsia="ar-SA"/>
        </w:rPr>
        <w:t>10.05.2018 r. o ochronie danych osobowych (t.j. Dz. U. z 201</w:t>
      </w:r>
      <w:r w:rsidR="002C3744">
        <w:rPr>
          <w:rFonts w:ascii="Cambria" w:eastAsia="Calibri" w:hAnsi="Cambria"/>
          <w:b/>
          <w:sz w:val="20"/>
          <w:szCs w:val="20"/>
          <w:lang w:eastAsia="ar-SA"/>
        </w:rPr>
        <w:t>9</w:t>
      </w:r>
      <w:r w:rsidRPr="004B4334">
        <w:rPr>
          <w:rFonts w:ascii="Cambria" w:eastAsia="Calibri" w:hAnsi="Cambria"/>
          <w:b/>
          <w:sz w:val="20"/>
          <w:szCs w:val="20"/>
          <w:lang w:eastAsia="ar-SA"/>
        </w:rPr>
        <w:t xml:space="preserve"> r. poz.</w:t>
      </w:r>
      <w:r w:rsidRPr="004B4334">
        <w:rPr>
          <w:rFonts w:ascii="Times New Roman" w:eastAsia="Calibri" w:hAnsi="Times New Roman"/>
          <w:b/>
          <w:sz w:val="20"/>
          <w:szCs w:val="20"/>
          <w:lang w:eastAsia="ar-SA"/>
        </w:rPr>
        <w:t xml:space="preserve"> 1</w:t>
      </w:r>
      <w:r w:rsidR="002C3744">
        <w:rPr>
          <w:rFonts w:ascii="Times New Roman" w:eastAsia="Calibri" w:hAnsi="Times New Roman"/>
          <w:b/>
          <w:sz w:val="20"/>
          <w:szCs w:val="20"/>
          <w:lang w:eastAsia="ar-SA"/>
        </w:rPr>
        <w:t>781</w:t>
      </w:r>
      <w:r w:rsidRPr="004B4334">
        <w:rPr>
          <w:rFonts w:ascii="Times New Roman" w:eastAsia="Calibri" w:hAnsi="Times New Roman"/>
          <w:b/>
          <w:bCs/>
          <w:sz w:val="20"/>
          <w:szCs w:val="20"/>
        </w:rPr>
        <w:t>).</w:t>
      </w:r>
      <w:r w:rsidRPr="004B4334">
        <w:rPr>
          <w:rFonts w:ascii="Times New Roman" w:hAnsi="Times New Roman"/>
          <w:b/>
          <w:sz w:val="20"/>
          <w:szCs w:val="20"/>
        </w:rPr>
        <w:t xml:space="preserve"> Zgodnie z art. 6 ust. 1 lit. c Rozporządzenia Parlamentu Europejskiego </w:t>
      </w:r>
      <w:r>
        <w:rPr>
          <w:rFonts w:ascii="Times New Roman" w:hAnsi="Times New Roman"/>
          <w:b/>
          <w:sz w:val="20"/>
          <w:szCs w:val="20"/>
        </w:rPr>
        <w:t xml:space="preserve">i </w:t>
      </w:r>
      <w:r w:rsidRPr="004B4334">
        <w:rPr>
          <w:rFonts w:ascii="Times New Roman" w:hAnsi="Times New Roman"/>
          <w:b/>
          <w:sz w:val="20"/>
          <w:szCs w:val="20"/>
        </w:rPr>
        <w:t>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hAnsi="Times New Roman"/>
          <w:b/>
          <w:sz w:val="20"/>
          <w:szCs w:val="20"/>
        </w:rPr>
        <w:t xml:space="preserve"> RODO z dnia 27 kwietnia 2016 r.</w:t>
      </w:r>
    </w:p>
    <w:p w14:paraId="3BAC8C8C" w14:textId="77777777" w:rsidR="002422B2" w:rsidRPr="00AB6B7B" w:rsidRDefault="002422B2" w:rsidP="00840C27">
      <w:pPr>
        <w:jc w:val="both"/>
        <w:rPr>
          <w:rFonts w:ascii="Times New Roman" w:hAnsi="Times New Roman"/>
          <w:bCs/>
          <w:sz w:val="22"/>
          <w:szCs w:val="22"/>
        </w:rPr>
      </w:pPr>
    </w:p>
    <w:p w14:paraId="132D394B" w14:textId="77777777" w:rsidR="00840C27" w:rsidRPr="00AB6B7B" w:rsidRDefault="00840C27" w:rsidP="00840C2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B6B7B">
        <w:rPr>
          <w:rFonts w:ascii="Times New Roman" w:hAnsi="Times New Roman"/>
          <w:sz w:val="22"/>
          <w:szCs w:val="22"/>
        </w:rPr>
        <w:t>Jestem świadomy/a odpowiedzialności karnej za złożenie fałszywego oświadczenia.</w:t>
      </w:r>
    </w:p>
    <w:p w14:paraId="75D826B7" w14:textId="39A8CF06" w:rsidR="004A1D11" w:rsidRDefault="004A1D11" w:rsidP="00840C2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1C1AE1A3" w14:textId="4E4EF67E" w:rsidR="005D690A" w:rsidRDefault="005D690A" w:rsidP="00840C2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4653162A" w14:textId="77777777" w:rsidR="005D690A" w:rsidRPr="00840C27" w:rsidRDefault="005D690A" w:rsidP="00840C2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00523704" w14:textId="77777777" w:rsidR="00840C27" w:rsidRPr="00840C27" w:rsidRDefault="00840C27" w:rsidP="00840C2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40C27">
        <w:rPr>
          <w:rFonts w:ascii="Times New Roman" w:hAnsi="Times New Roman"/>
        </w:rPr>
        <w:tab/>
        <w:t>……………………………………………………………………………………….…..</w:t>
      </w:r>
    </w:p>
    <w:p w14:paraId="6D1543BB" w14:textId="77777777" w:rsidR="00840C27" w:rsidRPr="00840C27" w:rsidRDefault="00840C27" w:rsidP="00840C27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840C27">
        <w:rPr>
          <w:rFonts w:ascii="Times New Roman" w:hAnsi="Times New Roman"/>
        </w:rPr>
        <w:tab/>
      </w:r>
      <w:r w:rsidRPr="00840C27">
        <w:rPr>
          <w:rFonts w:ascii="Times New Roman" w:hAnsi="Times New Roman"/>
          <w:sz w:val="22"/>
        </w:rPr>
        <w:t>(miejscowość, data, czytelny podpis)</w:t>
      </w:r>
    </w:p>
    <w:sectPr w:rsidR="00840C27" w:rsidRPr="00840C27" w:rsidSect="008D59D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2B87F" w14:textId="77777777" w:rsidR="009172D5" w:rsidRDefault="009172D5">
      <w:r>
        <w:separator/>
      </w:r>
    </w:p>
  </w:endnote>
  <w:endnote w:type="continuationSeparator" w:id="0">
    <w:p w14:paraId="65595E87" w14:textId="77777777" w:rsidR="009172D5" w:rsidRDefault="0091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BFAB" w14:textId="77777777" w:rsidR="007B2500" w:rsidRPr="00124D4A" w:rsidRDefault="00840C27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E218155" wp14:editId="566B661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8A28" w14:textId="77777777" w:rsidR="007B2500" w:rsidRPr="00B01F08" w:rsidRDefault="00840C27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2115395E" wp14:editId="464692A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609A1" w14:textId="77777777" w:rsidR="009172D5" w:rsidRDefault="009172D5">
      <w:r>
        <w:separator/>
      </w:r>
    </w:p>
  </w:footnote>
  <w:footnote w:type="continuationSeparator" w:id="0">
    <w:p w14:paraId="65835CA9" w14:textId="77777777" w:rsidR="009172D5" w:rsidRDefault="00917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E10F9" w14:textId="77777777" w:rsidR="00B24A02" w:rsidRDefault="00BC6253" w:rsidP="00BC6253">
    <w:pPr>
      <w:pStyle w:val="Nagwek"/>
      <w:ind w:left="-993"/>
    </w:pPr>
    <w:r>
      <w:rPr>
        <w:noProof/>
      </w:rPr>
      <w:drawing>
        <wp:inline distT="0" distB="0" distL="0" distR="0" wp14:anchorId="49B9EE5E" wp14:editId="7CFA6C81">
          <wp:extent cx="7017385" cy="756285"/>
          <wp:effectExtent l="0" t="0" r="0" b="571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9E6AD" w14:textId="77777777" w:rsidR="007B2500" w:rsidRDefault="00840C27" w:rsidP="00840C27">
    <w:pPr>
      <w:pStyle w:val="Nagwek"/>
      <w:ind w:left="-993"/>
    </w:pPr>
    <w:r>
      <w:rPr>
        <w:noProof/>
      </w:rPr>
      <w:drawing>
        <wp:inline distT="0" distB="0" distL="0" distR="0" wp14:anchorId="7138030D" wp14:editId="0CD9F83F">
          <wp:extent cx="7016400" cy="756000"/>
          <wp:effectExtent l="0" t="0" r="0" b="6350"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400" cy="75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0378"/>
    <w:multiLevelType w:val="hybridMultilevel"/>
    <w:tmpl w:val="B734F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B5DA1"/>
    <w:multiLevelType w:val="hybridMultilevel"/>
    <w:tmpl w:val="984630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C22FE"/>
    <w:multiLevelType w:val="hybridMultilevel"/>
    <w:tmpl w:val="003EBE7A"/>
    <w:lvl w:ilvl="0" w:tplc="C5BC44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F1787"/>
    <w:multiLevelType w:val="hybridMultilevel"/>
    <w:tmpl w:val="37BEEB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65EEF"/>
    <w:multiLevelType w:val="hybridMultilevel"/>
    <w:tmpl w:val="FB105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71000"/>
    <w:multiLevelType w:val="hybridMultilevel"/>
    <w:tmpl w:val="97287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B6DB2"/>
    <w:multiLevelType w:val="hybridMultilevel"/>
    <w:tmpl w:val="4126C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E78E4"/>
    <w:multiLevelType w:val="hybridMultilevel"/>
    <w:tmpl w:val="B30EC614"/>
    <w:lvl w:ilvl="0" w:tplc="90383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80864"/>
    <w:multiLevelType w:val="hybridMultilevel"/>
    <w:tmpl w:val="349817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F31944"/>
    <w:multiLevelType w:val="hybridMultilevel"/>
    <w:tmpl w:val="6DE6A8A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FA57AB"/>
    <w:multiLevelType w:val="hybridMultilevel"/>
    <w:tmpl w:val="E24E4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25691"/>
    <w:multiLevelType w:val="hybridMultilevel"/>
    <w:tmpl w:val="C388D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E0B85"/>
    <w:multiLevelType w:val="hybridMultilevel"/>
    <w:tmpl w:val="1B725CC4"/>
    <w:lvl w:ilvl="0" w:tplc="2DCE9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101BC"/>
    <w:multiLevelType w:val="hybridMultilevel"/>
    <w:tmpl w:val="AA446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C1EC6"/>
    <w:multiLevelType w:val="hybridMultilevel"/>
    <w:tmpl w:val="5C243FE6"/>
    <w:lvl w:ilvl="0" w:tplc="6FD499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4E0E79"/>
    <w:multiLevelType w:val="hybridMultilevel"/>
    <w:tmpl w:val="75387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64F94"/>
    <w:multiLevelType w:val="hybridMultilevel"/>
    <w:tmpl w:val="7E4EEE50"/>
    <w:lvl w:ilvl="0" w:tplc="DE68E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D1F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E392F35"/>
    <w:multiLevelType w:val="hybridMultilevel"/>
    <w:tmpl w:val="68BEBC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839776">
    <w:abstractNumId w:val="4"/>
  </w:num>
  <w:num w:numId="2" w16cid:durableId="495806398">
    <w:abstractNumId w:val="5"/>
  </w:num>
  <w:num w:numId="3" w16cid:durableId="44524486">
    <w:abstractNumId w:val="12"/>
  </w:num>
  <w:num w:numId="4" w16cid:durableId="1585333954">
    <w:abstractNumId w:val="7"/>
  </w:num>
  <w:num w:numId="5" w16cid:durableId="1752384267">
    <w:abstractNumId w:val="15"/>
  </w:num>
  <w:num w:numId="6" w16cid:durableId="37975526">
    <w:abstractNumId w:val="13"/>
  </w:num>
  <w:num w:numId="7" w16cid:durableId="1950040868">
    <w:abstractNumId w:val="14"/>
  </w:num>
  <w:num w:numId="8" w16cid:durableId="580220846">
    <w:abstractNumId w:val="0"/>
  </w:num>
  <w:num w:numId="9" w16cid:durableId="984889865">
    <w:abstractNumId w:val="11"/>
  </w:num>
  <w:num w:numId="10" w16cid:durableId="1739984565">
    <w:abstractNumId w:val="9"/>
  </w:num>
  <w:num w:numId="11" w16cid:durableId="1444572027">
    <w:abstractNumId w:val="17"/>
    <w:lvlOverride w:ilvl="0">
      <w:startOverride w:val="1"/>
    </w:lvlOverride>
  </w:num>
  <w:num w:numId="12" w16cid:durableId="426846325">
    <w:abstractNumId w:val="2"/>
  </w:num>
  <w:num w:numId="13" w16cid:durableId="454254122">
    <w:abstractNumId w:val="10"/>
  </w:num>
  <w:num w:numId="14" w16cid:durableId="1380981970">
    <w:abstractNumId w:val="6"/>
  </w:num>
  <w:num w:numId="15" w16cid:durableId="2128232835">
    <w:abstractNumId w:val="16"/>
  </w:num>
  <w:num w:numId="16" w16cid:durableId="603922482">
    <w:abstractNumId w:val="1"/>
  </w:num>
  <w:num w:numId="17" w16cid:durableId="717823422">
    <w:abstractNumId w:val="3"/>
  </w:num>
  <w:num w:numId="18" w16cid:durableId="1083380532">
    <w:abstractNumId w:val="8"/>
  </w:num>
  <w:num w:numId="19" w16cid:durableId="3156477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71"/>
    <w:rsid w:val="0000150C"/>
    <w:rsid w:val="00061F20"/>
    <w:rsid w:val="00077736"/>
    <w:rsid w:val="00080D83"/>
    <w:rsid w:val="000B4563"/>
    <w:rsid w:val="000D283E"/>
    <w:rsid w:val="000E2027"/>
    <w:rsid w:val="000E4A2F"/>
    <w:rsid w:val="00100DBB"/>
    <w:rsid w:val="00124D4A"/>
    <w:rsid w:val="00130B23"/>
    <w:rsid w:val="00141B94"/>
    <w:rsid w:val="001436AA"/>
    <w:rsid w:val="001B210F"/>
    <w:rsid w:val="00241C1F"/>
    <w:rsid w:val="002422B2"/>
    <w:rsid w:val="002425AE"/>
    <w:rsid w:val="00295073"/>
    <w:rsid w:val="002C3744"/>
    <w:rsid w:val="002C6347"/>
    <w:rsid w:val="00320AAC"/>
    <w:rsid w:val="003231BA"/>
    <w:rsid w:val="00325198"/>
    <w:rsid w:val="0035482A"/>
    <w:rsid w:val="003619F2"/>
    <w:rsid w:val="00365820"/>
    <w:rsid w:val="00380993"/>
    <w:rsid w:val="003C554F"/>
    <w:rsid w:val="0040149C"/>
    <w:rsid w:val="00414478"/>
    <w:rsid w:val="004463D1"/>
    <w:rsid w:val="004861BD"/>
    <w:rsid w:val="00492BD3"/>
    <w:rsid w:val="004A1D11"/>
    <w:rsid w:val="004B70BD"/>
    <w:rsid w:val="004C64B7"/>
    <w:rsid w:val="004E5D00"/>
    <w:rsid w:val="0052111D"/>
    <w:rsid w:val="00537F26"/>
    <w:rsid w:val="0055588C"/>
    <w:rsid w:val="00565CB4"/>
    <w:rsid w:val="005760A9"/>
    <w:rsid w:val="00594464"/>
    <w:rsid w:val="005A0BC7"/>
    <w:rsid w:val="005D690A"/>
    <w:rsid w:val="00621F12"/>
    <w:rsid w:val="00622781"/>
    <w:rsid w:val="006236B5"/>
    <w:rsid w:val="00640BFF"/>
    <w:rsid w:val="0069621B"/>
    <w:rsid w:val="006F209E"/>
    <w:rsid w:val="00712364"/>
    <w:rsid w:val="00727F94"/>
    <w:rsid w:val="007337EB"/>
    <w:rsid w:val="00745D18"/>
    <w:rsid w:val="00776530"/>
    <w:rsid w:val="00791E8E"/>
    <w:rsid w:val="007A0109"/>
    <w:rsid w:val="007B2500"/>
    <w:rsid w:val="007C6856"/>
    <w:rsid w:val="007D2788"/>
    <w:rsid w:val="007D61D6"/>
    <w:rsid w:val="007E1B19"/>
    <w:rsid w:val="007F3623"/>
    <w:rsid w:val="00827311"/>
    <w:rsid w:val="00834BB4"/>
    <w:rsid w:val="00835187"/>
    <w:rsid w:val="00840C27"/>
    <w:rsid w:val="00856E3A"/>
    <w:rsid w:val="008914E8"/>
    <w:rsid w:val="008945D9"/>
    <w:rsid w:val="008964DB"/>
    <w:rsid w:val="008A3C33"/>
    <w:rsid w:val="008C139A"/>
    <w:rsid w:val="008D59D2"/>
    <w:rsid w:val="008E3F72"/>
    <w:rsid w:val="009172D5"/>
    <w:rsid w:val="00921877"/>
    <w:rsid w:val="00925759"/>
    <w:rsid w:val="00942B5F"/>
    <w:rsid w:val="0094572D"/>
    <w:rsid w:val="009A096B"/>
    <w:rsid w:val="009B67A2"/>
    <w:rsid w:val="009D71C1"/>
    <w:rsid w:val="009F2CF0"/>
    <w:rsid w:val="00A04690"/>
    <w:rsid w:val="00A211F0"/>
    <w:rsid w:val="00A254E0"/>
    <w:rsid w:val="00A40DD3"/>
    <w:rsid w:val="00A62293"/>
    <w:rsid w:val="00A747C3"/>
    <w:rsid w:val="00A8311B"/>
    <w:rsid w:val="00AB6B7B"/>
    <w:rsid w:val="00B01F08"/>
    <w:rsid w:val="00B16E8F"/>
    <w:rsid w:val="00B24A02"/>
    <w:rsid w:val="00B30401"/>
    <w:rsid w:val="00B347A9"/>
    <w:rsid w:val="00B55EE2"/>
    <w:rsid w:val="00B6637D"/>
    <w:rsid w:val="00B934FD"/>
    <w:rsid w:val="00BB76D0"/>
    <w:rsid w:val="00BC363C"/>
    <w:rsid w:val="00BC6253"/>
    <w:rsid w:val="00C62C24"/>
    <w:rsid w:val="00C635B6"/>
    <w:rsid w:val="00CA20F9"/>
    <w:rsid w:val="00CA5687"/>
    <w:rsid w:val="00CA5DE8"/>
    <w:rsid w:val="00CC263D"/>
    <w:rsid w:val="00CE005B"/>
    <w:rsid w:val="00CF1A4A"/>
    <w:rsid w:val="00D0361A"/>
    <w:rsid w:val="00D30ADD"/>
    <w:rsid w:val="00D43A0D"/>
    <w:rsid w:val="00D46867"/>
    <w:rsid w:val="00D526F3"/>
    <w:rsid w:val="00D56081"/>
    <w:rsid w:val="00D62171"/>
    <w:rsid w:val="00DB1262"/>
    <w:rsid w:val="00DC733E"/>
    <w:rsid w:val="00DC7894"/>
    <w:rsid w:val="00DF57BE"/>
    <w:rsid w:val="00E06500"/>
    <w:rsid w:val="00E57060"/>
    <w:rsid w:val="00E62221"/>
    <w:rsid w:val="00E87616"/>
    <w:rsid w:val="00E92047"/>
    <w:rsid w:val="00E952A9"/>
    <w:rsid w:val="00EA39B6"/>
    <w:rsid w:val="00EA5C16"/>
    <w:rsid w:val="00EF000D"/>
    <w:rsid w:val="00EF1BFE"/>
    <w:rsid w:val="00F15B8E"/>
    <w:rsid w:val="00F545A3"/>
    <w:rsid w:val="00F870C0"/>
    <w:rsid w:val="00FB057E"/>
    <w:rsid w:val="00FB5706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B7A894F"/>
  <w15:docId w15:val="{914DC5B4-6463-4F53-B9A0-F1EC0838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A39B6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E6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2788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AB6B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B6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2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8F7B1-0FE8-4B76-BD3E-475F779A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3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Hanna Kowalska</cp:lastModifiedBy>
  <cp:revision>4</cp:revision>
  <cp:lastPrinted>2021-06-29T11:59:00Z</cp:lastPrinted>
  <dcterms:created xsi:type="dcterms:W3CDTF">2022-06-14T09:18:00Z</dcterms:created>
  <dcterms:modified xsi:type="dcterms:W3CDTF">2022-06-20T13:19:00Z</dcterms:modified>
</cp:coreProperties>
</file>