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ED9A6" w14:textId="77777777" w:rsidR="008C139A" w:rsidRDefault="00840C27" w:rsidP="00FE3B04">
      <w:r>
        <w:rPr>
          <w:noProof/>
        </w:rPr>
        <w:drawing>
          <wp:inline distT="0" distB="0" distL="0" distR="0" wp14:anchorId="1D989717" wp14:editId="01E917EA">
            <wp:extent cx="1371600" cy="807285"/>
            <wp:effectExtent l="0" t="0" r="0" b="0"/>
            <wp:docPr id="1" name="Obraz 1" descr="zdolni-1-147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lni-1-147x1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09" cy="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>
        <w:rPr>
          <w:noProof/>
        </w:rPr>
        <w:drawing>
          <wp:inline distT="0" distB="0" distL="0" distR="0" wp14:anchorId="66471537" wp14:editId="5005DB70">
            <wp:extent cx="599629" cy="722630"/>
            <wp:effectExtent l="0" t="0" r="0" b="1270"/>
            <wp:docPr id="2" name="Obraz 2" descr="herb powiatu lębo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 lębor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2" cy="74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ECE72" w14:textId="77777777" w:rsidR="000074C0" w:rsidRDefault="000074C0" w:rsidP="00F15B8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14:paraId="0CC03D44" w14:textId="77777777" w:rsidR="000074C0" w:rsidRDefault="000074C0" w:rsidP="000074C0">
      <w:pPr>
        <w:spacing w:after="120"/>
        <w:rPr>
          <w:rFonts w:ascii="Times New Roman" w:hAnsi="Times New Roman"/>
          <w:b/>
          <w:sz w:val="26"/>
          <w:szCs w:val="26"/>
        </w:rPr>
      </w:pPr>
    </w:p>
    <w:p w14:paraId="4370A7CC" w14:textId="29C1D976" w:rsidR="00840C27" w:rsidRDefault="00F15B8E" w:rsidP="00F15B8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F15B8E">
        <w:rPr>
          <w:rFonts w:ascii="Times New Roman" w:hAnsi="Times New Roman"/>
          <w:b/>
          <w:sz w:val="26"/>
          <w:szCs w:val="26"/>
        </w:rPr>
        <w:t>OCENA KOMISJI STYPENDIALNEJ</w:t>
      </w:r>
    </w:p>
    <w:p w14:paraId="53E20590" w14:textId="77777777" w:rsidR="00F15B8E" w:rsidRPr="00F51E3F" w:rsidRDefault="00F15B8E" w:rsidP="00F15B8E">
      <w:pPr>
        <w:spacing w:after="120"/>
        <w:jc w:val="center"/>
        <w:rPr>
          <w:rFonts w:ascii="Times New Roman" w:hAnsi="Times New Roman"/>
          <w:b/>
          <w:sz w:val="14"/>
          <w:szCs w:val="26"/>
        </w:rPr>
      </w:pPr>
    </w:p>
    <w:p w14:paraId="20FC57F4" w14:textId="6D6CDF19" w:rsidR="00F15B8E" w:rsidRDefault="00F15B8E" w:rsidP="00F15B8E">
      <w:pPr>
        <w:spacing w:after="120" w:line="36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Imię i nazwisko wnioskodawcy</w:t>
      </w:r>
      <w:r w:rsidR="00915DE7">
        <w:rPr>
          <w:rFonts w:ascii="Times New Roman" w:hAnsi="Times New Roman"/>
          <w:szCs w:val="20"/>
        </w:rPr>
        <w:t xml:space="preserve"> </w:t>
      </w:r>
      <w:bookmarkStart w:id="0" w:name="_Hlk518042318"/>
      <w:r w:rsidR="00E11DEF">
        <w:rPr>
          <w:rFonts w:ascii="Times New Roman" w:hAnsi="Times New Roman"/>
          <w:szCs w:val="20"/>
        </w:rPr>
        <w:t>.........................</w:t>
      </w:r>
      <w:r w:rsidR="007F11B5">
        <w:rPr>
          <w:rFonts w:ascii="Times New Roman" w:hAnsi="Times New Roman"/>
          <w:szCs w:val="20"/>
        </w:rPr>
        <w:t>........................................</w:t>
      </w:r>
    </w:p>
    <w:bookmarkEnd w:id="0"/>
    <w:p w14:paraId="0BC70209" w14:textId="0CB6F520" w:rsidR="00F15B8E" w:rsidRDefault="00F15B8E" w:rsidP="00F15B8E">
      <w:pPr>
        <w:spacing w:after="120" w:line="36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Imię i nazwisko ucznia</w:t>
      </w:r>
      <w:r w:rsidR="00915DE7">
        <w:rPr>
          <w:rFonts w:ascii="Times New Roman" w:hAnsi="Times New Roman"/>
          <w:szCs w:val="20"/>
        </w:rPr>
        <w:t xml:space="preserve"> </w:t>
      </w:r>
      <w:r w:rsidR="00E11DEF">
        <w:rPr>
          <w:rFonts w:ascii="Times New Roman" w:hAnsi="Times New Roman"/>
          <w:szCs w:val="20"/>
        </w:rPr>
        <w:t>...................................</w:t>
      </w:r>
      <w:r w:rsidR="007F11B5">
        <w:rPr>
          <w:rFonts w:ascii="Times New Roman" w:hAnsi="Times New Roman"/>
          <w:szCs w:val="20"/>
        </w:rPr>
        <w:t>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11"/>
        <w:gridCol w:w="1349"/>
      </w:tblGrid>
      <w:tr w:rsidR="00F15B8E" w:rsidRPr="000B4563" w14:paraId="4D22C012" w14:textId="77777777" w:rsidTr="00A65B77">
        <w:trPr>
          <w:trHeight w:val="511"/>
        </w:trPr>
        <w:tc>
          <w:tcPr>
            <w:tcW w:w="9060" w:type="dxa"/>
            <w:gridSpan w:val="2"/>
          </w:tcPr>
          <w:p w14:paraId="6CA5D74D" w14:textId="77777777" w:rsidR="00F15B8E" w:rsidRPr="003231BA" w:rsidRDefault="00F15B8E" w:rsidP="00A65B7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3141A27B" w14:textId="77777777" w:rsidR="00F15B8E" w:rsidRPr="007D2788" w:rsidRDefault="00F15B8E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D2788">
              <w:rPr>
                <w:rFonts w:ascii="Times New Roman" w:hAnsi="Times New Roman"/>
                <w:b/>
                <w:szCs w:val="22"/>
              </w:rPr>
              <w:t xml:space="preserve">Frekwencja na formach wsparcia proponowanych przez LCNK </w:t>
            </w:r>
          </w:p>
          <w:p w14:paraId="3E0305C0" w14:textId="77777777" w:rsidR="00F15B8E" w:rsidRPr="0094572D" w:rsidRDefault="00F15B8E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4572D">
              <w:rPr>
                <w:rFonts w:ascii="Times New Roman" w:hAnsi="Times New Roman"/>
                <w:sz w:val="22"/>
              </w:rPr>
              <w:t>(należy zaznaczyć stawiając znak „X”)</w:t>
            </w:r>
          </w:p>
          <w:p w14:paraId="15007204" w14:textId="77777777" w:rsidR="00F15B8E" w:rsidRPr="003231BA" w:rsidRDefault="00F15B8E" w:rsidP="00A65B7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15B8E" w:rsidRPr="000B4563" w14:paraId="774CF6FC" w14:textId="77777777" w:rsidTr="00F15B8E">
        <w:trPr>
          <w:trHeight w:val="456"/>
        </w:trPr>
        <w:tc>
          <w:tcPr>
            <w:tcW w:w="7711" w:type="dxa"/>
          </w:tcPr>
          <w:p w14:paraId="492F4A5B" w14:textId="77777777" w:rsidR="00F15B8E" w:rsidRPr="00F15B8E" w:rsidRDefault="00F15B8E" w:rsidP="00A65B7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F15B8E">
              <w:rPr>
                <w:rFonts w:ascii="Times New Roman" w:hAnsi="Times New Roman"/>
                <w:color w:val="000000" w:themeColor="text1"/>
                <w:sz w:val="22"/>
              </w:rPr>
              <w:t>Powyżej 80%</w:t>
            </w:r>
          </w:p>
        </w:tc>
        <w:tc>
          <w:tcPr>
            <w:tcW w:w="1349" w:type="dxa"/>
          </w:tcPr>
          <w:p w14:paraId="36445A67" w14:textId="77777777" w:rsidR="00F15B8E" w:rsidRPr="000B4563" w:rsidRDefault="00F15B8E" w:rsidP="00A6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5B8E" w:rsidRPr="000B4563" w14:paraId="4264B834" w14:textId="77777777" w:rsidTr="00F15B8E">
        <w:trPr>
          <w:trHeight w:val="419"/>
        </w:trPr>
        <w:tc>
          <w:tcPr>
            <w:tcW w:w="7711" w:type="dxa"/>
          </w:tcPr>
          <w:p w14:paraId="5EAC0C05" w14:textId="77777777" w:rsidR="00F15B8E" w:rsidRPr="00F15B8E" w:rsidRDefault="00F15B8E" w:rsidP="00A65B7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F15B8E">
              <w:rPr>
                <w:rFonts w:ascii="Times New Roman" w:hAnsi="Times New Roman"/>
                <w:color w:val="000000" w:themeColor="text1"/>
                <w:sz w:val="22"/>
              </w:rPr>
              <w:t>Powyżej 90%</w:t>
            </w:r>
          </w:p>
        </w:tc>
        <w:tc>
          <w:tcPr>
            <w:tcW w:w="1349" w:type="dxa"/>
          </w:tcPr>
          <w:p w14:paraId="0955FA01" w14:textId="77777777" w:rsidR="00F15B8E" w:rsidRPr="000B4563" w:rsidRDefault="00F15B8E" w:rsidP="00A6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5B8E" w:rsidRPr="000B4563" w14:paraId="1EC94042" w14:textId="77777777" w:rsidTr="00F15B8E">
        <w:trPr>
          <w:trHeight w:val="411"/>
        </w:trPr>
        <w:tc>
          <w:tcPr>
            <w:tcW w:w="7711" w:type="dxa"/>
          </w:tcPr>
          <w:p w14:paraId="2CFB7371" w14:textId="77777777" w:rsidR="00F15B8E" w:rsidRPr="00F15B8E" w:rsidRDefault="00F15B8E" w:rsidP="00A65B7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F15B8E">
              <w:rPr>
                <w:rFonts w:ascii="Times New Roman" w:hAnsi="Times New Roman"/>
                <w:color w:val="000000" w:themeColor="text1"/>
                <w:sz w:val="22"/>
              </w:rPr>
              <w:t>100%</w:t>
            </w:r>
          </w:p>
        </w:tc>
        <w:tc>
          <w:tcPr>
            <w:tcW w:w="1349" w:type="dxa"/>
          </w:tcPr>
          <w:p w14:paraId="458873A4" w14:textId="71318381" w:rsidR="00F15B8E" w:rsidRPr="000B4563" w:rsidRDefault="00F15B8E" w:rsidP="00A6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5B8E" w:rsidRPr="000B4563" w14:paraId="625959BA" w14:textId="77777777" w:rsidTr="00F15B8E">
        <w:trPr>
          <w:trHeight w:val="411"/>
        </w:trPr>
        <w:tc>
          <w:tcPr>
            <w:tcW w:w="7711" w:type="dxa"/>
          </w:tcPr>
          <w:p w14:paraId="29B2EA1C" w14:textId="77777777" w:rsidR="00F15B8E" w:rsidRPr="00F15B8E" w:rsidRDefault="00F15B8E" w:rsidP="00A65B7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F15B8E">
              <w:rPr>
                <w:rFonts w:ascii="Times New Roman" w:hAnsi="Times New Roman"/>
                <w:color w:val="000000" w:themeColor="text1"/>
                <w:sz w:val="22"/>
              </w:rPr>
              <w:t>Uczeń objęty opieką mentorską</w:t>
            </w:r>
          </w:p>
        </w:tc>
        <w:tc>
          <w:tcPr>
            <w:tcW w:w="1349" w:type="dxa"/>
          </w:tcPr>
          <w:p w14:paraId="4FCC0E9C" w14:textId="77777777" w:rsidR="00F15B8E" w:rsidRPr="000B4563" w:rsidRDefault="00F15B8E" w:rsidP="00A6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8D4135B" w14:textId="77777777" w:rsidR="00840C27" w:rsidRPr="00225E4A" w:rsidRDefault="00840C27" w:rsidP="00840C27">
      <w:pPr>
        <w:spacing w:line="360" w:lineRule="auto"/>
        <w:jc w:val="both"/>
        <w:rPr>
          <w:rFonts w:ascii="Times New Roman" w:hAnsi="Times New Roman"/>
          <w:sz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6662"/>
        <w:gridCol w:w="1417"/>
      </w:tblGrid>
      <w:tr w:rsidR="00F15B8E" w:rsidRPr="00F15B8E" w14:paraId="4657D7C6" w14:textId="77777777" w:rsidTr="00225E4A">
        <w:trPr>
          <w:trHeight w:val="652"/>
        </w:trPr>
        <w:tc>
          <w:tcPr>
            <w:tcW w:w="993" w:type="dxa"/>
          </w:tcPr>
          <w:p w14:paraId="1AF75B49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B8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662" w:type="dxa"/>
          </w:tcPr>
          <w:p w14:paraId="1E75AF1A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B8E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</w:tcPr>
          <w:p w14:paraId="23CB3909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B8E">
              <w:rPr>
                <w:rFonts w:ascii="Times New Roman" w:hAnsi="Times New Roman"/>
                <w:b/>
                <w:sz w:val="20"/>
                <w:szCs w:val="20"/>
              </w:rPr>
              <w:t>Przyznane punkty</w:t>
            </w:r>
          </w:p>
        </w:tc>
      </w:tr>
      <w:tr w:rsidR="00F15B8E" w:rsidRPr="00F15B8E" w14:paraId="43256D53" w14:textId="77777777" w:rsidTr="00225E4A">
        <w:trPr>
          <w:trHeight w:val="326"/>
        </w:trPr>
        <w:tc>
          <w:tcPr>
            <w:tcW w:w="993" w:type="dxa"/>
          </w:tcPr>
          <w:p w14:paraId="32FDA80A" w14:textId="77777777" w:rsidR="00F15B8E" w:rsidRPr="00F15B8E" w:rsidRDefault="00AB6B7B" w:rsidP="00AB6B7B">
            <w:pPr>
              <w:ind w:left="360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1.</w:t>
            </w:r>
          </w:p>
        </w:tc>
        <w:tc>
          <w:tcPr>
            <w:tcW w:w="6662" w:type="dxa"/>
          </w:tcPr>
          <w:p w14:paraId="48244AB2" w14:textId="77777777" w:rsidR="00F15B8E" w:rsidRDefault="00F15B8E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15B8E">
              <w:rPr>
                <w:rFonts w:ascii="Times New Roman" w:hAnsi="Times New Roman"/>
                <w:sz w:val="22"/>
                <w:szCs w:val="20"/>
              </w:rPr>
              <w:t>Sytuacja społeczno-ekonomiczna ucznia</w:t>
            </w:r>
          </w:p>
          <w:p w14:paraId="335257F2" w14:textId="77777777" w:rsidR="0071494A" w:rsidRPr="00F15B8E" w:rsidRDefault="0071494A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7904AB1D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8E" w:rsidRPr="00F15B8E" w14:paraId="1AEA46FC" w14:textId="77777777" w:rsidTr="00225E4A">
        <w:trPr>
          <w:trHeight w:val="326"/>
        </w:trPr>
        <w:tc>
          <w:tcPr>
            <w:tcW w:w="993" w:type="dxa"/>
          </w:tcPr>
          <w:p w14:paraId="0DDFD150" w14:textId="77777777" w:rsidR="00F15B8E" w:rsidRPr="00F15B8E" w:rsidRDefault="00AB6B7B" w:rsidP="00AB6B7B">
            <w:pPr>
              <w:ind w:left="360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2.</w:t>
            </w:r>
          </w:p>
        </w:tc>
        <w:tc>
          <w:tcPr>
            <w:tcW w:w="6662" w:type="dxa"/>
          </w:tcPr>
          <w:p w14:paraId="5E6D9A77" w14:textId="77777777" w:rsidR="00F15B8E" w:rsidRDefault="00AB6B7B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Odległość miejsca zamieszkania od LCNK</w:t>
            </w:r>
          </w:p>
          <w:p w14:paraId="2DCBAE1C" w14:textId="77777777" w:rsidR="0071494A" w:rsidRPr="00F15B8E" w:rsidRDefault="0071494A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79E32AB4" w14:textId="77777777" w:rsidR="00F15B8E" w:rsidRPr="00F15B8E" w:rsidRDefault="00F15B8E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8E" w:rsidRPr="00F15B8E" w14:paraId="49554E15" w14:textId="77777777" w:rsidTr="00225E4A">
        <w:trPr>
          <w:trHeight w:val="326"/>
        </w:trPr>
        <w:tc>
          <w:tcPr>
            <w:tcW w:w="993" w:type="dxa"/>
          </w:tcPr>
          <w:p w14:paraId="28B1F44F" w14:textId="77777777" w:rsidR="00F15B8E" w:rsidRPr="00F15B8E" w:rsidRDefault="00AB6B7B" w:rsidP="00AB6B7B">
            <w:pPr>
              <w:ind w:left="360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3.</w:t>
            </w:r>
          </w:p>
        </w:tc>
        <w:tc>
          <w:tcPr>
            <w:tcW w:w="6662" w:type="dxa"/>
          </w:tcPr>
          <w:p w14:paraId="4DF64E78" w14:textId="77777777" w:rsidR="00F15B8E" w:rsidRPr="00F15B8E" w:rsidRDefault="00AB6B7B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Szczególne osiągnięcia uzyskane w semestrze, za który wypłaca się stypendium</w:t>
            </w:r>
          </w:p>
        </w:tc>
        <w:tc>
          <w:tcPr>
            <w:tcW w:w="1417" w:type="dxa"/>
          </w:tcPr>
          <w:p w14:paraId="7D2D2E47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8E" w:rsidRPr="00F15B8E" w14:paraId="6245FBF4" w14:textId="77777777" w:rsidTr="00225E4A">
        <w:trPr>
          <w:trHeight w:val="326"/>
        </w:trPr>
        <w:tc>
          <w:tcPr>
            <w:tcW w:w="993" w:type="dxa"/>
          </w:tcPr>
          <w:p w14:paraId="68A151DF" w14:textId="77777777" w:rsidR="00F15B8E" w:rsidRPr="00F15B8E" w:rsidRDefault="00AB6B7B" w:rsidP="00AB6B7B">
            <w:pPr>
              <w:ind w:left="360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4.</w:t>
            </w:r>
          </w:p>
        </w:tc>
        <w:tc>
          <w:tcPr>
            <w:tcW w:w="6662" w:type="dxa"/>
          </w:tcPr>
          <w:p w14:paraId="0FCEB47A" w14:textId="77777777" w:rsidR="00AB6B7B" w:rsidRPr="00AB6B7B" w:rsidRDefault="00AB6B7B" w:rsidP="00AB6B7B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 xml:space="preserve">Frekwencja na formach wsparcia proponowanych przez LCNK </w:t>
            </w:r>
          </w:p>
          <w:p w14:paraId="07EE6558" w14:textId="77777777" w:rsidR="00F15B8E" w:rsidRPr="00F15B8E" w:rsidRDefault="00F15B8E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5FB29D36" w14:textId="77777777" w:rsidR="00F15B8E" w:rsidRPr="00F15B8E" w:rsidRDefault="00F15B8E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8E" w:rsidRPr="00F15B8E" w14:paraId="08EBAE9A" w14:textId="77777777" w:rsidTr="00225E4A">
        <w:trPr>
          <w:trHeight w:val="479"/>
        </w:trPr>
        <w:tc>
          <w:tcPr>
            <w:tcW w:w="993" w:type="dxa"/>
          </w:tcPr>
          <w:p w14:paraId="31DFA997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15B8E">
              <w:rPr>
                <w:rFonts w:ascii="Times New Roman" w:hAnsi="Times New Roman"/>
                <w:b/>
                <w:sz w:val="22"/>
                <w:szCs w:val="20"/>
              </w:rPr>
              <w:t xml:space="preserve">     x</w:t>
            </w:r>
          </w:p>
        </w:tc>
        <w:tc>
          <w:tcPr>
            <w:tcW w:w="6662" w:type="dxa"/>
          </w:tcPr>
          <w:p w14:paraId="6C79D98C" w14:textId="77777777" w:rsidR="00F15B8E" w:rsidRPr="00F15B8E" w:rsidRDefault="00AB6B7B" w:rsidP="00F15B8E">
            <w:pPr>
              <w:shd w:val="clear" w:color="auto" w:fill="FFFFFF"/>
              <w:suppressAutoHyphens/>
              <w:rPr>
                <w:rFonts w:ascii="Times New Roman" w:hAnsi="Times New Roman"/>
                <w:b/>
                <w:sz w:val="22"/>
                <w:szCs w:val="20"/>
                <w:lang w:eastAsia="ar-SA"/>
              </w:rPr>
            </w:pPr>
            <w:r w:rsidRPr="00AB6B7B">
              <w:rPr>
                <w:rFonts w:ascii="Times New Roman" w:hAnsi="Times New Roman"/>
                <w:b/>
                <w:sz w:val="22"/>
                <w:szCs w:val="20"/>
                <w:lang w:eastAsia="ar-SA"/>
              </w:rPr>
              <w:t>RAZEM</w:t>
            </w:r>
          </w:p>
        </w:tc>
        <w:tc>
          <w:tcPr>
            <w:tcW w:w="1417" w:type="dxa"/>
          </w:tcPr>
          <w:p w14:paraId="199BCBF1" w14:textId="77777777" w:rsidR="00F15B8E" w:rsidRPr="00F15B8E" w:rsidRDefault="00F15B8E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95F973" w14:textId="77777777" w:rsidR="00F15B8E" w:rsidRPr="0071494A" w:rsidRDefault="00F15B8E" w:rsidP="00840C27">
      <w:pPr>
        <w:spacing w:line="360" w:lineRule="auto"/>
        <w:jc w:val="both"/>
        <w:rPr>
          <w:rFonts w:ascii="Times New Roman" w:hAnsi="Times New Roman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0C27" w:rsidRPr="00840C27" w14:paraId="56B15677" w14:textId="77777777" w:rsidTr="00AB6B7B">
        <w:tc>
          <w:tcPr>
            <w:tcW w:w="9060" w:type="dxa"/>
            <w:vAlign w:val="center"/>
          </w:tcPr>
          <w:p w14:paraId="188F90C3" w14:textId="77777777" w:rsidR="00840C27" w:rsidRPr="00840C27" w:rsidRDefault="00840C27" w:rsidP="00840C2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40C27">
              <w:rPr>
                <w:rFonts w:ascii="Times New Roman" w:hAnsi="Times New Roman"/>
                <w:b/>
              </w:rPr>
              <w:t>Decyzja Komisji Stypendialnej</w:t>
            </w:r>
          </w:p>
        </w:tc>
      </w:tr>
      <w:tr w:rsidR="00840C27" w:rsidRPr="00840C27" w14:paraId="2BF21151" w14:textId="77777777" w:rsidTr="00AB6B7B">
        <w:tc>
          <w:tcPr>
            <w:tcW w:w="9060" w:type="dxa"/>
          </w:tcPr>
          <w:p w14:paraId="6C4EF3F6" w14:textId="77777777" w:rsidR="00840C27" w:rsidRPr="00840C27" w:rsidRDefault="00AB6B7B" w:rsidP="00AB6B7B">
            <w:pPr>
              <w:spacing w:before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Przyznaje/n</w:t>
            </w:r>
            <w:r w:rsidR="00840C27" w:rsidRPr="00840C27">
              <w:rPr>
                <w:rFonts w:ascii="Times New Roman" w:hAnsi="Times New Roman"/>
              </w:rPr>
              <w:t>ie przyznaje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="00840C27" w:rsidRPr="00840C27">
              <w:rPr>
                <w:rFonts w:ascii="Times New Roman" w:hAnsi="Times New Roman"/>
              </w:rPr>
              <w:t xml:space="preserve"> się stypendium w wysokości </w:t>
            </w:r>
            <w:r>
              <w:rPr>
                <w:rFonts w:ascii="Times New Roman" w:hAnsi="Times New Roman"/>
              </w:rPr>
              <w:t>..…………..………zł (słownie:……………………………….……………………..</w:t>
            </w:r>
            <w:r w:rsidR="00840C27" w:rsidRPr="00840C27">
              <w:rPr>
                <w:rFonts w:ascii="Times New Roman" w:hAnsi="Times New Roman"/>
              </w:rPr>
              <w:t>……………..…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40C27" w:rsidRPr="00840C27" w14:paraId="2C37E6E7" w14:textId="77777777" w:rsidTr="00AB6B7B">
        <w:tc>
          <w:tcPr>
            <w:tcW w:w="9060" w:type="dxa"/>
          </w:tcPr>
          <w:p w14:paraId="008F081A" w14:textId="77777777" w:rsidR="00840C27" w:rsidRPr="007F11B5" w:rsidRDefault="00840C27" w:rsidP="00840C27">
            <w:pPr>
              <w:spacing w:before="240" w:line="360" w:lineRule="auto"/>
              <w:jc w:val="both"/>
              <w:rPr>
                <w:rFonts w:ascii="Times New Roman" w:hAnsi="Times New Roman"/>
              </w:rPr>
            </w:pPr>
            <w:r w:rsidRPr="007F11B5">
              <w:rPr>
                <w:rFonts w:ascii="Times New Roman" w:hAnsi="Times New Roman"/>
              </w:rPr>
              <w:t>Podpisy członków Komisji:</w:t>
            </w:r>
          </w:p>
          <w:p w14:paraId="0A367F5A" w14:textId="77777777" w:rsidR="00840C27" w:rsidRPr="007F11B5" w:rsidRDefault="00E11DEF" w:rsidP="00840C27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7F11B5">
              <w:rPr>
                <w:rFonts w:ascii="Times New Roman" w:hAnsi="Times New Roman"/>
              </w:rPr>
              <w:t>Alicja Zajączkowska</w:t>
            </w:r>
            <w:r w:rsidR="00F51E3F" w:rsidRPr="007F11B5">
              <w:rPr>
                <w:rFonts w:ascii="Times New Roman" w:hAnsi="Times New Roman"/>
              </w:rPr>
              <w:t>…………………………</w:t>
            </w:r>
          </w:p>
          <w:p w14:paraId="67C0521F" w14:textId="1F8DE2D4" w:rsidR="00840C27" w:rsidRPr="007F11B5" w:rsidRDefault="0071494A" w:rsidP="00840C27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7F11B5">
              <w:rPr>
                <w:rFonts w:ascii="Times New Roman" w:hAnsi="Times New Roman"/>
              </w:rPr>
              <w:t>Hanna Kowalska</w:t>
            </w:r>
            <w:r w:rsidR="00F51E3F" w:rsidRPr="007F11B5">
              <w:rPr>
                <w:rFonts w:ascii="Times New Roman" w:hAnsi="Times New Roman"/>
              </w:rPr>
              <w:t>…………………………</w:t>
            </w:r>
            <w:r w:rsidR="007F11B5" w:rsidRPr="007F11B5">
              <w:rPr>
                <w:rFonts w:ascii="Times New Roman" w:hAnsi="Times New Roman"/>
              </w:rPr>
              <w:t>…..</w:t>
            </w:r>
          </w:p>
          <w:p w14:paraId="581B5DF8" w14:textId="41D1CFE4" w:rsidR="00840C27" w:rsidRPr="007F11B5" w:rsidRDefault="007F11B5" w:rsidP="00F15B8E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7F11B5">
              <w:rPr>
                <w:rFonts w:ascii="Times New Roman" w:hAnsi="Times New Roman"/>
              </w:rPr>
              <w:lastRenderedPageBreak/>
              <w:t>Aneta Kreft</w:t>
            </w:r>
            <w:r w:rsidR="00E11DEF" w:rsidRPr="007F11B5">
              <w:rPr>
                <w:rFonts w:ascii="Times New Roman" w:hAnsi="Times New Roman"/>
              </w:rPr>
              <w:t xml:space="preserve"> </w:t>
            </w:r>
            <w:r w:rsidR="00F51E3F" w:rsidRPr="007F11B5">
              <w:rPr>
                <w:rFonts w:ascii="Times New Roman" w:hAnsi="Times New Roman"/>
              </w:rPr>
              <w:t>………………………</w:t>
            </w:r>
            <w:r w:rsidRPr="007F11B5">
              <w:rPr>
                <w:rFonts w:ascii="Times New Roman" w:hAnsi="Times New Roman"/>
              </w:rPr>
              <w:t>………….</w:t>
            </w:r>
          </w:p>
          <w:p w14:paraId="2CF0C810" w14:textId="292134D2" w:rsidR="00BE09F1" w:rsidRPr="00F15B8E" w:rsidRDefault="00F51E3F" w:rsidP="00F15B8E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7F11B5">
              <w:rPr>
                <w:rFonts w:ascii="Times New Roman" w:hAnsi="Times New Roman"/>
              </w:rPr>
              <w:t xml:space="preserve">Grzegorz </w:t>
            </w:r>
            <w:proofErr w:type="spellStart"/>
            <w:r w:rsidRPr="007F11B5">
              <w:rPr>
                <w:rFonts w:ascii="Times New Roman" w:hAnsi="Times New Roman"/>
              </w:rPr>
              <w:t>Popin</w:t>
            </w:r>
            <w:proofErr w:type="spellEnd"/>
            <w:r w:rsidRPr="007F11B5">
              <w:rPr>
                <w:rFonts w:ascii="Times New Roman" w:hAnsi="Times New Roman"/>
              </w:rPr>
              <w:t>…………………………...</w:t>
            </w:r>
            <w:r w:rsidR="007F11B5" w:rsidRPr="007F11B5">
              <w:rPr>
                <w:rFonts w:ascii="Times New Roman" w:hAnsi="Times New Roman"/>
              </w:rPr>
              <w:t>.....</w:t>
            </w:r>
          </w:p>
        </w:tc>
      </w:tr>
    </w:tbl>
    <w:p w14:paraId="77A204A1" w14:textId="77777777" w:rsidR="00FE3B04" w:rsidRDefault="00FE3B04" w:rsidP="0071494A"/>
    <w:sectPr w:rsidR="00FE3B04" w:rsidSect="00D972F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57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E8DFC" w14:textId="77777777" w:rsidR="001458A1" w:rsidRDefault="001458A1">
      <w:r>
        <w:separator/>
      </w:r>
    </w:p>
  </w:endnote>
  <w:endnote w:type="continuationSeparator" w:id="0">
    <w:p w14:paraId="3E030320" w14:textId="77777777" w:rsidR="001458A1" w:rsidRDefault="0014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94D5E" w14:textId="77777777" w:rsidR="007B2500" w:rsidRPr="00124D4A" w:rsidRDefault="00840C2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8E10A18" wp14:editId="5C4CFED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F1CE8" w14:textId="77777777" w:rsidR="007B2500" w:rsidRPr="00B01F08" w:rsidRDefault="00840C2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5287F97" wp14:editId="3DB3A7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1" name="Obraz 5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DE130" w14:textId="77777777" w:rsidR="001458A1" w:rsidRDefault="001458A1">
      <w:r>
        <w:separator/>
      </w:r>
    </w:p>
  </w:footnote>
  <w:footnote w:type="continuationSeparator" w:id="0">
    <w:p w14:paraId="2B24FF85" w14:textId="77777777" w:rsidR="001458A1" w:rsidRDefault="0014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BAA8" w14:textId="77777777" w:rsidR="00B24A02" w:rsidRDefault="00BC6253" w:rsidP="00BC6253">
    <w:pPr>
      <w:pStyle w:val="Nagwek"/>
      <w:ind w:left="-993"/>
    </w:pPr>
    <w:r>
      <w:rPr>
        <w:noProof/>
      </w:rPr>
      <w:drawing>
        <wp:inline distT="0" distB="0" distL="0" distR="0" wp14:anchorId="2787361E" wp14:editId="0933F23F">
          <wp:extent cx="7017385" cy="756285"/>
          <wp:effectExtent l="0" t="0" r="0" b="571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ADAB" w14:textId="77777777" w:rsidR="007B2500" w:rsidRDefault="00840C27" w:rsidP="00840C27">
    <w:pPr>
      <w:pStyle w:val="Nagwek"/>
      <w:ind w:left="-993"/>
    </w:pPr>
    <w:r>
      <w:rPr>
        <w:noProof/>
      </w:rPr>
      <w:drawing>
        <wp:inline distT="0" distB="0" distL="0" distR="0" wp14:anchorId="10D8E921" wp14:editId="6C744FDB">
          <wp:extent cx="7016400" cy="756000"/>
          <wp:effectExtent l="0" t="0" r="0" b="635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80378"/>
    <w:multiLevelType w:val="hybridMultilevel"/>
    <w:tmpl w:val="B734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5DA1"/>
    <w:multiLevelType w:val="hybridMultilevel"/>
    <w:tmpl w:val="98463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22FE"/>
    <w:multiLevelType w:val="hybridMultilevel"/>
    <w:tmpl w:val="003EBE7A"/>
    <w:lvl w:ilvl="0" w:tplc="C5BC4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1787"/>
    <w:multiLevelType w:val="hybridMultilevel"/>
    <w:tmpl w:val="37BEE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EEF"/>
    <w:multiLevelType w:val="hybridMultilevel"/>
    <w:tmpl w:val="FB105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1000"/>
    <w:multiLevelType w:val="hybridMultilevel"/>
    <w:tmpl w:val="9728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6DB2"/>
    <w:multiLevelType w:val="hybridMultilevel"/>
    <w:tmpl w:val="4126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78E4"/>
    <w:multiLevelType w:val="hybridMultilevel"/>
    <w:tmpl w:val="B30EC614"/>
    <w:lvl w:ilvl="0" w:tplc="90383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80864"/>
    <w:multiLevelType w:val="hybridMultilevel"/>
    <w:tmpl w:val="349817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31944"/>
    <w:multiLevelType w:val="hybridMultilevel"/>
    <w:tmpl w:val="6DE6A8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A57AB"/>
    <w:multiLevelType w:val="hybridMultilevel"/>
    <w:tmpl w:val="E24E4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25691"/>
    <w:multiLevelType w:val="hybridMultilevel"/>
    <w:tmpl w:val="C388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0B85"/>
    <w:multiLevelType w:val="hybridMultilevel"/>
    <w:tmpl w:val="1B725CC4"/>
    <w:lvl w:ilvl="0" w:tplc="2DCE9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101BC"/>
    <w:multiLevelType w:val="hybridMultilevel"/>
    <w:tmpl w:val="AA446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C1EC6"/>
    <w:multiLevelType w:val="hybridMultilevel"/>
    <w:tmpl w:val="5C243FE6"/>
    <w:lvl w:ilvl="0" w:tplc="6FD49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0E79"/>
    <w:multiLevelType w:val="hybridMultilevel"/>
    <w:tmpl w:val="7538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64F94"/>
    <w:multiLevelType w:val="hybridMultilevel"/>
    <w:tmpl w:val="7E4EEE50"/>
    <w:lvl w:ilvl="0" w:tplc="DE68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1F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392F35"/>
    <w:multiLevelType w:val="hybridMultilevel"/>
    <w:tmpl w:val="68BEB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15"/>
  </w:num>
  <w:num w:numId="6">
    <w:abstractNumId w:val="13"/>
  </w:num>
  <w:num w:numId="7">
    <w:abstractNumId w:val="14"/>
  </w:num>
  <w:num w:numId="8">
    <w:abstractNumId w:val="0"/>
  </w:num>
  <w:num w:numId="9">
    <w:abstractNumId w:val="11"/>
  </w:num>
  <w:num w:numId="10">
    <w:abstractNumId w:val="9"/>
  </w:num>
  <w:num w:numId="11">
    <w:abstractNumId w:val="17"/>
    <w:lvlOverride w:ilvl="0">
      <w:startOverride w:val="1"/>
    </w:lvlOverride>
  </w:num>
  <w:num w:numId="12">
    <w:abstractNumId w:val="2"/>
  </w:num>
  <w:num w:numId="13">
    <w:abstractNumId w:val="10"/>
  </w:num>
  <w:num w:numId="14">
    <w:abstractNumId w:val="6"/>
  </w:num>
  <w:num w:numId="15">
    <w:abstractNumId w:val="16"/>
  </w:num>
  <w:num w:numId="16">
    <w:abstractNumId w:val="1"/>
  </w:num>
  <w:num w:numId="17">
    <w:abstractNumId w:val="3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71"/>
    <w:rsid w:val="000074C0"/>
    <w:rsid w:val="00061F20"/>
    <w:rsid w:val="00080D83"/>
    <w:rsid w:val="000A6CCF"/>
    <w:rsid w:val="000B4563"/>
    <w:rsid w:val="000D283E"/>
    <w:rsid w:val="000E2027"/>
    <w:rsid w:val="000E4A2F"/>
    <w:rsid w:val="00100DBB"/>
    <w:rsid w:val="001213DA"/>
    <w:rsid w:val="00124D4A"/>
    <w:rsid w:val="00130B23"/>
    <w:rsid w:val="001436AA"/>
    <w:rsid w:val="001458A1"/>
    <w:rsid w:val="001B210F"/>
    <w:rsid w:val="0021444D"/>
    <w:rsid w:val="00225E4A"/>
    <w:rsid w:val="00241C1F"/>
    <w:rsid w:val="002425AE"/>
    <w:rsid w:val="002C6347"/>
    <w:rsid w:val="002E3F99"/>
    <w:rsid w:val="00320AAC"/>
    <w:rsid w:val="003231BA"/>
    <w:rsid w:val="00325198"/>
    <w:rsid w:val="0035482A"/>
    <w:rsid w:val="003619F2"/>
    <w:rsid w:val="00365820"/>
    <w:rsid w:val="00380993"/>
    <w:rsid w:val="003C554F"/>
    <w:rsid w:val="0040149C"/>
    <w:rsid w:val="00414478"/>
    <w:rsid w:val="0046748B"/>
    <w:rsid w:val="004861BD"/>
    <w:rsid w:val="00492BD3"/>
    <w:rsid w:val="004A1D11"/>
    <w:rsid w:val="004B70BD"/>
    <w:rsid w:val="004E2F29"/>
    <w:rsid w:val="0052111D"/>
    <w:rsid w:val="00522A05"/>
    <w:rsid w:val="00537F26"/>
    <w:rsid w:val="0055588C"/>
    <w:rsid w:val="00572F24"/>
    <w:rsid w:val="005760A9"/>
    <w:rsid w:val="00594464"/>
    <w:rsid w:val="005A0BC7"/>
    <w:rsid w:val="00621F12"/>
    <w:rsid w:val="00622781"/>
    <w:rsid w:val="006236B5"/>
    <w:rsid w:val="00640BFF"/>
    <w:rsid w:val="0069621B"/>
    <w:rsid w:val="006C1A81"/>
    <w:rsid w:val="006D424F"/>
    <w:rsid w:val="006F209E"/>
    <w:rsid w:val="00701664"/>
    <w:rsid w:val="00712364"/>
    <w:rsid w:val="0071494A"/>
    <w:rsid w:val="00727F94"/>
    <w:rsid w:val="007337EB"/>
    <w:rsid w:val="00745D18"/>
    <w:rsid w:val="00776530"/>
    <w:rsid w:val="00791E8E"/>
    <w:rsid w:val="007A0109"/>
    <w:rsid w:val="007B2500"/>
    <w:rsid w:val="007D2788"/>
    <w:rsid w:val="007D61D6"/>
    <w:rsid w:val="007E1B19"/>
    <w:rsid w:val="007F11B5"/>
    <w:rsid w:val="007F3623"/>
    <w:rsid w:val="00827311"/>
    <w:rsid w:val="00834BB4"/>
    <w:rsid w:val="00835187"/>
    <w:rsid w:val="00840C27"/>
    <w:rsid w:val="00856E3A"/>
    <w:rsid w:val="0088015F"/>
    <w:rsid w:val="008910C8"/>
    <w:rsid w:val="008945D9"/>
    <w:rsid w:val="008964DB"/>
    <w:rsid w:val="008A3C33"/>
    <w:rsid w:val="008C139A"/>
    <w:rsid w:val="008E3F72"/>
    <w:rsid w:val="00915DE7"/>
    <w:rsid w:val="00921877"/>
    <w:rsid w:val="00925DD5"/>
    <w:rsid w:val="009308F5"/>
    <w:rsid w:val="00942B5F"/>
    <w:rsid w:val="0094572D"/>
    <w:rsid w:val="00975C8E"/>
    <w:rsid w:val="009A096B"/>
    <w:rsid w:val="009B7C95"/>
    <w:rsid w:val="009D71C1"/>
    <w:rsid w:val="009F2CF0"/>
    <w:rsid w:val="00A04690"/>
    <w:rsid w:val="00A254E0"/>
    <w:rsid w:val="00A40DD3"/>
    <w:rsid w:val="00A62293"/>
    <w:rsid w:val="00A747C3"/>
    <w:rsid w:val="00A77887"/>
    <w:rsid w:val="00A8311B"/>
    <w:rsid w:val="00AB6B7B"/>
    <w:rsid w:val="00B01F08"/>
    <w:rsid w:val="00B16E8F"/>
    <w:rsid w:val="00B24A02"/>
    <w:rsid w:val="00B30401"/>
    <w:rsid w:val="00B347A9"/>
    <w:rsid w:val="00B6637D"/>
    <w:rsid w:val="00BB76D0"/>
    <w:rsid w:val="00BC363C"/>
    <w:rsid w:val="00BC6253"/>
    <w:rsid w:val="00BE09F1"/>
    <w:rsid w:val="00C10516"/>
    <w:rsid w:val="00C62C24"/>
    <w:rsid w:val="00C635B6"/>
    <w:rsid w:val="00C94CBB"/>
    <w:rsid w:val="00CA20F9"/>
    <w:rsid w:val="00CA5DE8"/>
    <w:rsid w:val="00CC263D"/>
    <w:rsid w:val="00CE005B"/>
    <w:rsid w:val="00CE396F"/>
    <w:rsid w:val="00CF1A4A"/>
    <w:rsid w:val="00D0361A"/>
    <w:rsid w:val="00D173AB"/>
    <w:rsid w:val="00D30ADD"/>
    <w:rsid w:val="00D43A0D"/>
    <w:rsid w:val="00D46867"/>
    <w:rsid w:val="00D526F3"/>
    <w:rsid w:val="00D62171"/>
    <w:rsid w:val="00D972F7"/>
    <w:rsid w:val="00DB1262"/>
    <w:rsid w:val="00DC733E"/>
    <w:rsid w:val="00DF0209"/>
    <w:rsid w:val="00DF57BE"/>
    <w:rsid w:val="00E05401"/>
    <w:rsid w:val="00E06500"/>
    <w:rsid w:val="00E11DEF"/>
    <w:rsid w:val="00E57060"/>
    <w:rsid w:val="00E62221"/>
    <w:rsid w:val="00E84CC6"/>
    <w:rsid w:val="00E87616"/>
    <w:rsid w:val="00E92047"/>
    <w:rsid w:val="00EA5C16"/>
    <w:rsid w:val="00EF000D"/>
    <w:rsid w:val="00EF1BFE"/>
    <w:rsid w:val="00F15B8E"/>
    <w:rsid w:val="00F51E3F"/>
    <w:rsid w:val="00F545A3"/>
    <w:rsid w:val="00F870C0"/>
    <w:rsid w:val="00FB5706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646133"/>
  <w15:docId w15:val="{AF1BA30E-23FF-4AA8-82E6-6C5E95B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13D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78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B6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6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F872-8ABA-43FE-807A-95337E8C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Aneta Kreft</cp:lastModifiedBy>
  <cp:revision>2</cp:revision>
  <cp:lastPrinted>2018-06-29T12:37:00Z</cp:lastPrinted>
  <dcterms:created xsi:type="dcterms:W3CDTF">2021-06-30T11:56:00Z</dcterms:created>
  <dcterms:modified xsi:type="dcterms:W3CDTF">2021-06-30T11:56:00Z</dcterms:modified>
</cp:coreProperties>
</file>