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C678" w14:textId="77777777" w:rsidR="009F3ED4" w:rsidRDefault="009F3ED4" w:rsidP="00732837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6A6A9E1" w14:textId="77777777" w:rsidR="00732837" w:rsidRPr="00732837" w:rsidRDefault="00732837" w:rsidP="00732837">
      <w:pPr>
        <w:spacing w:before="120" w:after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32837">
        <w:rPr>
          <w:rFonts w:asciiTheme="minorHAnsi" w:hAnsiTheme="minorHAnsi" w:cstheme="minorHAnsi"/>
          <w:b/>
          <w:sz w:val="20"/>
          <w:szCs w:val="20"/>
        </w:rPr>
        <w:t xml:space="preserve">Oświadczenie uczestnika projektu realizowanego w ramach Osi Priorytetowych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732837">
        <w:rPr>
          <w:rFonts w:asciiTheme="minorHAnsi" w:hAnsiTheme="minorHAnsi" w:cstheme="minorHAnsi"/>
          <w:b/>
          <w:sz w:val="20"/>
          <w:szCs w:val="20"/>
        </w:rPr>
        <w:t xml:space="preserve">3, 5, 6 RPO WP 2014 - 2020 nt. sytuacji po zakończeniu udziału w projekcie </w:t>
      </w:r>
    </w:p>
    <w:p w14:paraId="72D01718" w14:textId="77777777" w:rsidR="00732837" w:rsidRPr="00732837" w:rsidRDefault="00732837" w:rsidP="00421B74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12E563" w14:textId="77777777" w:rsidR="00732837" w:rsidRPr="00421B74" w:rsidRDefault="00732837" w:rsidP="00732837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421B74">
        <w:rPr>
          <w:rFonts w:asciiTheme="minorHAnsi" w:hAnsiTheme="minorHAnsi" w:cstheme="minorHAnsi"/>
          <w:b/>
          <w:sz w:val="18"/>
          <w:szCs w:val="18"/>
        </w:rPr>
        <w:t>Dane osobowe: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206"/>
      </w:tblGrid>
      <w:tr w:rsidR="00732837" w:rsidRPr="00732837" w14:paraId="331201C4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53F6CF92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4206" w:type="dxa"/>
            <w:shd w:val="clear" w:color="auto" w:fill="auto"/>
          </w:tcPr>
          <w:p w14:paraId="3E85EE4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14:paraId="74253F3B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54DA80FD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4206" w:type="dxa"/>
            <w:shd w:val="clear" w:color="auto" w:fill="auto"/>
          </w:tcPr>
          <w:p w14:paraId="5D933A02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14:paraId="40266059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53F7B8D6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4206" w:type="dxa"/>
            <w:shd w:val="clear" w:color="auto" w:fill="auto"/>
          </w:tcPr>
          <w:p w14:paraId="617AD410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14:paraId="01980387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1B4B1DD0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2BC3621F" w14:textId="77777777" w:rsidR="00732837" w:rsidRPr="00732837" w:rsidRDefault="00242D27" w:rsidP="009F3E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546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Kobieta</w:t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25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Mężczyzna</w:t>
            </w:r>
          </w:p>
        </w:tc>
      </w:tr>
      <w:tr w:rsidR="00732837" w:rsidRPr="00732837" w14:paraId="4C9FC4DE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3FCBF15D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zakończenia udziału w projekcie </w:t>
            </w:r>
          </w:p>
          <w:p w14:paraId="0DF753C8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(DD-MM-RRRR) -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wypełnia Beneficjent projektu</w:t>
            </w:r>
          </w:p>
        </w:tc>
        <w:tc>
          <w:tcPr>
            <w:tcW w:w="4206" w:type="dxa"/>
            <w:shd w:val="pct15" w:color="auto" w:fill="auto"/>
          </w:tcPr>
          <w:p w14:paraId="6455DA2C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504E4B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Proszę o zaznaczenie statusu na rynku pracy w okresie czterech tygodni od zakończenia udziału w projekcie</w:t>
      </w:r>
      <w:r w:rsidRPr="00732837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0"/>
        <w:gridCol w:w="410"/>
        <w:gridCol w:w="8489"/>
      </w:tblGrid>
      <w:tr w:rsidR="00732837" w:rsidRPr="00732837" w14:paraId="0085F4B1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2BD85E53" w14:textId="77777777" w:rsidR="00732837" w:rsidRPr="00732837" w:rsidRDefault="00242D2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9317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26A77025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pracujący(a) –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(proszę o zaznaczenie jednej z poniższych odpowiedzi):</w:t>
            </w:r>
            <w:r w:rsidRPr="00732837" w:rsidDel="006F5F1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732837" w:rsidRPr="00732837" w14:paraId="4BC6ED1D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2E08D516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3E37BF8" w14:textId="77777777" w:rsidR="00732837" w:rsidRPr="00732837" w:rsidRDefault="00242D2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550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6917A94D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Wykonuję pracę przynoszącą zarobek lub dochód</w:t>
            </w:r>
          </w:p>
        </w:tc>
      </w:tr>
      <w:tr w:rsidR="00732837" w:rsidRPr="00732837" w14:paraId="442B62B0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2983568A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E9BC047" w14:textId="77777777" w:rsidR="00732837" w:rsidRPr="00732837" w:rsidRDefault="00242D2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00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282C3CF6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działalność gospodarczą lub pomagam w rodzinnej działalności gospodarczej</w:t>
            </w:r>
          </w:p>
        </w:tc>
      </w:tr>
      <w:tr w:rsidR="00732837" w:rsidRPr="00732837" w14:paraId="0617A1FA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4F75D20D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76082DF0" w14:textId="77777777" w:rsidR="00732837" w:rsidRPr="00732837" w:rsidRDefault="00242D2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88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32D73BA3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gospodarstwo rolne lub pomagam w rodzinnym gospodarstwie rolnym</w:t>
            </w:r>
          </w:p>
        </w:tc>
      </w:tr>
      <w:tr w:rsidR="00732837" w:rsidRPr="00732837" w14:paraId="4C4E1B3C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53ADAB6B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4895F92B" w14:textId="77777777" w:rsidR="00732837" w:rsidRPr="00732837" w:rsidRDefault="00242D2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267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3C84C388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Odbywam praktykę zawodową przynoszącą zarobek lub dochód</w:t>
            </w:r>
          </w:p>
        </w:tc>
      </w:tr>
      <w:tr w:rsidR="00732837" w:rsidRPr="00732837" w14:paraId="1B13C3DE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6B77BD0A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6B9C0637" w14:textId="77777777" w:rsidR="00732837" w:rsidRPr="00732837" w:rsidRDefault="00242D2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499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5BA7673C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Odbywam płatny staż/ przygotowanie zawodowe przynoszące zarobek lub dochód </w:t>
            </w:r>
          </w:p>
          <w:p w14:paraId="4030615B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732837" w:rsidRPr="00732837" w14:paraId="5C8A818C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604DCD06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3BF53EC" w14:textId="77777777" w:rsidR="00732837" w:rsidRPr="00732837" w:rsidRDefault="00242D2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31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7E03380F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działalności gospodarczej</w:t>
            </w:r>
          </w:p>
        </w:tc>
      </w:tr>
      <w:tr w:rsidR="00732837" w:rsidRPr="00732837" w14:paraId="3D86212F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4898B97E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610E440" w14:textId="77777777" w:rsidR="00732837" w:rsidRPr="00732837" w:rsidRDefault="00242D2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41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71113E0B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gospodarstwa rolnego</w:t>
            </w:r>
          </w:p>
        </w:tc>
      </w:tr>
      <w:tr w:rsidR="00732837" w:rsidRPr="00732837" w14:paraId="702B3E17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5DB3E535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596D19FD" w14:textId="77777777" w:rsidR="00732837" w:rsidRPr="00732837" w:rsidRDefault="00242D2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415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498AE2CA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Przebywam na urlopie macierzyńskim/ rodzicielskim</w:t>
            </w:r>
          </w:p>
        </w:tc>
      </w:tr>
      <w:tr w:rsidR="00732837" w:rsidRPr="00732837" w14:paraId="2C0F7018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45F9E8F9" w14:textId="77777777" w:rsidR="00732837" w:rsidRPr="00732837" w:rsidRDefault="00242D2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6389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1F6B7299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bezrobotny(a) </w:t>
            </w:r>
          </w:p>
          <w:p w14:paraId="78181EC3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jestem:</w:t>
            </w:r>
          </w:p>
          <w:p w14:paraId="50610E1C" w14:textId="77777777"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zarejestrowany(a) w urzędzie pracy jako bezrobotny(a) lub </w:t>
            </w:r>
          </w:p>
          <w:p w14:paraId="366717F9" w14:textId="77777777"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nie pracuję i nie jestem zarejestrowany(a) w urzędzie pracy, ale poszukuję pracy i jestem gotowy(a) do jej podjęcia</w:t>
            </w:r>
          </w:p>
        </w:tc>
      </w:tr>
      <w:tr w:rsidR="00732837" w:rsidRPr="00732837" w14:paraId="7353A064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674C0AE1" w14:textId="77777777" w:rsidR="00732837" w:rsidRPr="00732837" w:rsidRDefault="00242D2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18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6B4A427C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bierny(a) zawodowo</w:t>
            </w:r>
          </w:p>
          <w:p w14:paraId="1AE58CB4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nie pracuję, nie jestem zarejestrowany(a) w urzędzie pracy i nie poszukuję pracy</w:t>
            </w:r>
          </w:p>
        </w:tc>
      </w:tr>
    </w:tbl>
    <w:p w14:paraId="6A3D15B6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poszukiwał(a) Pan/Pani pracy lub był(a) Pan/Pani zarejestrowany (a) w urzędzie pracy jako poszukujący(a) pracy?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14:paraId="5FA087CE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4476CAD9" w14:textId="77777777" w:rsidR="00732837" w:rsidRPr="00732837" w:rsidRDefault="00242D2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14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1C50B79B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14:paraId="25410379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2C86C327" w14:textId="77777777" w:rsidR="00732837" w:rsidRPr="00732837" w:rsidRDefault="00242D2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4142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48F9766D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4A2F048F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rozpoczął(ęła) Pan/Pani naukę w szkole lub wziął(ęła) udział w szkoleniu?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14:paraId="2B48730F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08CEC65B" w14:textId="77777777" w:rsidR="00732837" w:rsidRPr="00732837" w:rsidRDefault="00242D2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026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7F9C53D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14:paraId="00D3D49B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1572E34A" w14:textId="77777777" w:rsidR="00732837" w:rsidRPr="00732837" w:rsidRDefault="00242D2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1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7386436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598FF53B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trakcie projektu lub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uzyskał(a) Pan/Pani, po zdanym egzaminie, certyfikat/zaświadczenie potwierdzające uzyskanie kwalifikacji –</w:t>
      </w:r>
      <w:r w:rsidRPr="00732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sz w:val="18"/>
          <w:szCs w:val="18"/>
        </w:rPr>
        <w:t>tzn. w projekcie uczestniczył(a) Pan/Pani w kursie/szkoleniu, które zakończyło się egzaminem (np. kurs prawa jazdy, kurs umiejętności komputerowych ECDL, egzamin językowy) i dopiero po zdaniu egzaminu otrzymał(a) Pan/Pani certyfikat/świadectwo?</w:t>
      </w:r>
      <w:r w:rsidRPr="0073283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 xml:space="preserve">Pytanie dotyczy wyłącznie kwalifikacji, uzyskanych w wyniku udziału w projekcie 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br/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(t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t xml:space="preserve">j. np. w szkoleniu realizowanym </w:t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 xml:space="preserve">w projekcie, w którym Pan/Pani uczestniczył(a), ale sam egzamin mógł odbyć się 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br/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w projekcie lub poza nim (np. ze środków własnych).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14:paraId="58FB3211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02BFB7BF" w14:textId="77777777" w:rsidR="00732837" w:rsidRPr="00732837" w:rsidRDefault="00242D2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26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0FF8DB2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14:paraId="7B0E2FDE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37BCA60B" w14:textId="77777777" w:rsidR="00732837" w:rsidRPr="00732837" w:rsidRDefault="00242D2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3246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5B3AD51A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6A4F474A" w14:textId="77777777" w:rsidR="00732837" w:rsidRPr="00732837" w:rsidRDefault="00732837" w:rsidP="00732837">
      <w:pPr>
        <w:spacing w:before="120" w:after="12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i/>
          <w:sz w:val="18"/>
          <w:szCs w:val="18"/>
        </w:rPr>
        <w:t>Niniejszym oświadczam, że wszystkie podane przeze mnie powyżej informacje są prawdziwe i kompletne.</w:t>
      </w:r>
    </w:p>
    <w:p w14:paraId="7E6ED498" w14:textId="77777777" w:rsidR="00732837" w:rsidRDefault="00732837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7CDECEF0" w14:textId="77777777" w:rsidR="003C1942" w:rsidRPr="000138CA" w:rsidRDefault="003C1942" w:rsidP="003C1942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0AB5D9FB" w14:textId="77777777" w:rsidR="000138CA" w:rsidRPr="000138CA" w:rsidRDefault="000138CA" w:rsidP="00AD0734">
      <w:pPr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D783158" w14:textId="77777777" w:rsidR="00713DA7" w:rsidRPr="000138CA" w:rsidRDefault="00713DA7" w:rsidP="00713DA7">
      <w:pPr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czytelny podpis pełnoletniego ucznia/</w:t>
      </w:r>
      <w:r w:rsidRPr="000138CA">
        <w:rPr>
          <w:rFonts w:asciiTheme="minorHAnsi" w:hAnsiTheme="minorHAnsi" w:cstheme="minorHAnsi"/>
          <w:sz w:val="18"/>
          <w:szCs w:val="18"/>
        </w:rPr>
        <w:br/>
        <w:t>rodzica</w:t>
      </w:r>
      <w:r>
        <w:rPr>
          <w:rFonts w:asciiTheme="minorHAnsi" w:hAnsiTheme="minorHAnsi" w:cstheme="minorHAnsi"/>
          <w:sz w:val="18"/>
          <w:szCs w:val="18"/>
        </w:rPr>
        <w:t>**</w:t>
      </w:r>
      <w:r w:rsidRPr="000138CA">
        <w:rPr>
          <w:rFonts w:asciiTheme="minorHAnsi" w:hAnsiTheme="minorHAnsi" w:cstheme="minorHAnsi"/>
          <w:sz w:val="18"/>
          <w:szCs w:val="18"/>
        </w:rPr>
        <w:t>/opiekuna prawnego</w:t>
      </w:r>
      <w:r>
        <w:rPr>
          <w:rFonts w:asciiTheme="minorHAnsi" w:hAnsiTheme="minorHAnsi" w:cstheme="minorHAnsi"/>
          <w:sz w:val="18"/>
          <w:szCs w:val="18"/>
        </w:rPr>
        <w:t>**</w:t>
      </w:r>
    </w:p>
    <w:p w14:paraId="070A01E5" w14:textId="77777777" w:rsidR="007F5EEB" w:rsidRDefault="007F5EEB" w:rsidP="007F5EEB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25F76AA9" w14:textId="77777777" w:rsidR="00713DA7" w:rsidRDefault="00713DA7" w:rsidP="00713DA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p w14:paraId="1FC39F47" w14:textId="77777777" w:rsidR="003C1942" w:rsidRPr="00FC131A" w:rsidRDefault="00713DA7" w:rsidP="00713DA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** w przypadku ucznia niepełnoletniego</w:t>
      </w:r>
    </w:p>
    <w:sectPr w:rsidR="003C1942" w:rsidRPr="00FC131A" w:rsidSect="00882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69" w:right="1133" w:bottom="1418" w:left="1134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56FF3" w14:textId="77777777" w:rsidR="00242D27" w:rsidRDefault="00242D27">
      <w:r>
        <w:separator/>
      </w:r>
    </w:p>
  </w:endnote>
  <w:endnote w:type="continuationSeparator" w:id="0">
    <w:p w14:paraId="405FA2D5" w14:textId="77777777" w:rsidR="00242D27" w:rsidRDefault="0024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2C2A8" w14:textId="77777777" w:rsidR="00E07492" w:rsidRDefault="00E074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07002" w14:textId="77777777" w:rsidR="00E07492" w:rsidRDefault="00E074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C9057" w14:textId="5F409AC0" w:rsidR="00EE5481" w:rsidRPr="00EE5481" w:rsidRDefault="00EE5481" w:rsidP="00EE5481">
    <w:pPr>
      <w:pStyle w:val="Stopka"/>
      <w:jc w:val="center"/>
      <w:rPr>
        <w:rFonts w:cs="Arial"/>
        <w:i/>
        <w:color w:val="7F7F7F"/>
        <w:sz w:val="20"/>
        <w:szCs w:val="20"/>
      </w:rPr>
    </w:pPr>
    <w:r w:rsidRPr="003678E6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66944" behindDoc="1" locked="0" layoutInCell="0" allowOverlap="1" wp14:anchorId="37FB0A07" wp14:editId="34BC7CFE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4CE">
      <w:rPr>
        <w:rFonts w:cs="Arial"/>
        <w:i/>
        <w:noProof/>
        <w:color w:val="7F7F7F"/>
        <w:sz w:val="20"/>
        <w:szCs w:val="20"/>
      </w:rPr>
      <w:t xml:space="preserve"> </w:t>
    </w:r>
    <w:r w:rsidR="00E07492">
      <w:rPr>
        <w:rFonts w:cs="Arial"/>
        <w:i/>
        <w:noProof/>
        <w:color w:val="7F7F7F"/>
        <w:sz w:val="20"/>
        <w:szCs w:val="20"/>
      </w:rPr>
      <w:t>–</w:t>
    </w:r>
    <w:r w:rsidR="00D704CE">
      <w:rPr>
        <w:rFonts w:cs="Arial"/>
        <w:i/>
        <w:noProof/>
        <w:color w:val="7F7F7F"/>
        <w:sz w:val="20"/>
        <w:szCs w:val="20"/>
      </w:rPr>
      <w:t xml:space="preserve"> </w:t>
    </w:r>
    <w:r w:rsidR="00E07492">
      <w:rPr>
        <w:rFonts w:cs="Arial"/>
        <w:i/>
        <w:noProof/>
        <w:color w:val="7F7F7F"/>
        <w:sz w:val="20"/>
        <w:szCs w:val="20"/>
      </w:rPr>
      <w:t>powiat lęborski</w:t>
    </w:r>
  </w:p>
  <w:p w14:paraId="10AA40DC" w14:textId="77777777" w:rsidR="00EE5481" w:rsidRDefault="00EE5481" w:rsidP="00EE5481">
    <w:pPr>
      <w:pStyle w:val="Stopka"/>
    </w:pPr>
  </w:p>
  <w:p w14:paraId="6E86F6EF" w14:textId="77777777" w:rsidR="00EE5481" w:rsidRDefault="00EE5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FE99A" w14:textId="77777777" w:rsidR="00242D27" w:rsidRDefault="00242D27">
      <w:r>
        <w:separator/>
      </w:r>
    </w:p>
  </w:footnote>
  <w:footnote w:type="continuationSeparator" w:id="0">
    <w:p w14:paraId="61B48F0D" w14:textId="77777777" w:rsidR="00242D27" w:rsidRDefault="00242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30C46" w14:textId="77777777" w:rsidR="00E07492" w:rsidRDefault="00E074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9961" w14:textId="77777777" w:rsidR="00E07492" w:rsidRDefault="00E074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E781" w14:textId="77777777" w:rsidR="00116D73" w:rsidRDefault="00116D73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0" allowOverlap="1" wp14:anchorId="2FB1C3D2" wp14:editId="51B215C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7BE270C3"/>
    <w:multiLevelType w:val="hybridMultilevel"/>
    <w:tmpl w:val="5BDC6D6E"/>
    <w:lvl w:ilvl="0" w:tplc="9E5829D8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B"/>
    <w:rsid w:val="000138CA"/>
    <w:rsid w:val="00013B09"/>
    <w:rsid w:val="00022E96"/>
    <w:rsid w:val="00061F20"/>
    <w:rsid w:val="00080D83"/>
    <w:rsid w:val="000D283E"/>
    <w:rsid w:val="000E0106"/>
    <w:rsid w:val="00100DBB"/>
    <w:rsid w:val="00116D73"/>
    <w:rsid w:val="00124D4A"/>
    <w:rsid w:val="00130B23"/>
    <w:rsid w:val="00157B71"/>
    <w:rsid w:val="00192B1A"/>
    <w:rsid w:val="00196C6D"/>
    <w:rsid w:val="001B210F"/>
    <w:rsid w:val="0020494C"/>
    <w:rsid w:val="00241C1F"/>
    <w:rsid w:val="002425AE"/>
    <w:rsid w:val="00242D27"/>
    <w:rsid w:val="002C6347"/>
    <w:rsid w:val="00320AAC"/>
    <w:rsid w:val="00325198"/>
    <w:rsid w:val="0035482A"/>
    <w:rsid w:val="003619F2"/>
    <w:rsid w:val="00365820"/>
    <w:rsid w:val="003678E6"/>
    <w:rsid w:val="003A0BA0"/>
    <w:rsid w:val="003C1942"/>
    <w:rsid w:val="003C554F"/>
    <w:rsid w:val="003D7B0B"/>
    <w:rsid w:val="00400C3F"/>
    <w:rsid w:val="0040149C"/>
    <w:rsid w:val="00414478"/>
    <w:rsid w:val="00421B74"/>
    <w:rsid w:val="00460DE5"/>
    <w:rsid w:val="00481934"/>
    <w:rsid w:val="004861BD"/>
    <w:rsid w:val="00492BD3"/>
    <w:rsid w:val="004B70BD"/>
    <w:rsid w:val="0052111D"/>
    <w:rsid w:val="0053555F"/>
    <w:rsid w:val="00537F26"/>
    <w:rsid w:val="0056640A"/>
    <w:rsid w:val="00571AF1"/>
    <w:rsid w:val="005760A9"/>
    <w:rsid w:val="00594464"/>
    <w:rsid w:val="005A0BC7"/>
    <w:rsid w:val="00621F12"/>
    <w:rsid w:val="00622781"/>
    <w:rsid w:val="00640BFF"/>
    <w:rsid w:val="0069621B"/>
    <w:rsid w:val="006B79D1"/>
    <w:rsid w:val="006D196B"/>
    <w:rsid w:val="006F209E"/>
    <w:rsid w:val="00713DA7"/>
    <w:rsid w:val="00727F94"/>
    <w:rsid w:val="00732837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F3623"/>
    <w:rsid w:val="007F5EEB"/>
    <w:rsid w:val="0082330C"/>
    <w:rsid w:val="00827311"/>
    <w:rsid w:val="00834BB4"/>
    <w:rsid w:val="00835187"/>
    <w:rsid w:val="008526F6"/>
    <w:rsid w:val="00856E3A"/>
    <w:rsid w:val="00877B81"/>
    <w:rsid w:val="00882DF9"/>
    <w:rsid w:val="008945D9"/>
    <w:rsid w:val="008C139A"/>
    <w:rsid w:val="008E4941"/>
    <w:rsid w:val="0093067F"/>
    <w:rsid w:val="009A46B6"/>
    <w:rsid w:val="009C0E15"/>
    <w:rsid w:val="009D71C1"/>
    <w:rsid w:val="009E454A"/>
    <w:rsid w:val="009F2CF0"/>
    <w:rsid w:val="009F3ED4"/>
    <w:rsid w:val="00A04690"/>
    <w:rsid w:val="00A40DD3"/>
    <w:rsid w:val="00A8311B"/>
    <w:rsid w:val="00A85091"/>
    <w:rsid w:val="00AD0734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C2054D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704CE"/>
    <w:rsid w:val="00D75A7A"/>
    <w:rsid w:val="00D84FBF"/>
    <w:rsid w:val="00D953E4"/>
    <w:rsid w:val="00DC733E"/>
    <w:rsid w:val="00DD4E30"/>
    <w:rsid w:val="00DF57BE"/>
    <w:rsid w:val="00E06500"/>
    <w:rsid w:val="00E07492"/>
    <w:rsid w:val="00E10173"/>
    <w:rsid w:val="00E57060"/>
    <w:rsid w:val="00E76ACB"/>
    <w:rsid w:val="00E87616"/>
    <w:rsid w:val="00E92047"/>
    <w:rsid w:val="00EA5C16"/>
    <w:rsid w:val="00EE13F9"/>
    <w:rsid w:val="00EE5481"/>
    <w:rsid w:val="00EF000D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FDB1C71"/>
  <w15:docId w15:val="{01BE15E8-2AE0-40EC-9423-4E0BA629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customStyle="1" w:styleId="StopkaZnak">
    <w:name w:val="Stopka Znak"/>
    <w:basedOn w:val="Domylnaczcionkaakapitu"/>
    <w:link w:val="Stopka"/>
    <w:rsid w:val="00EE54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BC63-C04E-42DF-BFFF-38A082A8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Mykowska</dc:creator>
  <cp:lastModifiedBy>Aneta Kreft</cp:lastModifiedBy>
  <cp:revision>3</cp:revision>
  <cp:lastPrinted>2019-06-18T09:32:00Z</cp:lastPrinted>
  <dcterms:created xsi:type="dcterms:W3CDTF">2021-06-25T07:05:00Z</dcterms:created>
  <dcterms:modified xsi:type="dcterms:W3CDTF">2021-06-25T07:19:00Z</dcterms:modified>
</cp:coreProperties>
</file>