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05D1" w14:textId="77777777"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14:paraId="13331831" w14:textId="77777777" w:rsidR="005168C7" w:rsidRPr="005F44BD" w:rsidRDefault="001720A9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FCDCFC9" wp14:editId="55A9294F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12700" b="0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5168C7"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6C12FE">
        <w:rPr>
          <w:rFonts w:ascii="Calibri" w:hAnsi="Calibri"/>
          <w:i/>
          <w:sz w:val="24"/>
          <w:szCs w:val="24"/>
        </w:rPr>
        <w:t>powiat lęborski</w:t>
      </w:r>
      <w:bookmarkStart w:id="0" w:name="_GoBack"/>
      <w:bookmarkEnd w:id="0"/>
    </w:p>
    <w:p w14:paraId="2A33CD9E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14:paraId="2063FA9F" w14:textId="77777777"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14:paraId="36925F88" w14:textId="77777777"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1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2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14:paraId="2867BFF8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3" w:name="Tekst8"/>
    </w:p>
    <w:p w14:paraId="2F3C6596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14:paraId="3B11F2D3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14:paraId="3A9D5F7F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4265529E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14:paraId="441F5C2D" w14:textId="77777777"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7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14:paraId="02200FF4" w14:textId="77777777"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14:paraId="2310C2CF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14:paraId="550E3766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1D701761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14:paraId="703D971D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14:paraId="05DB1A31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14:paraId="41887795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14:paraId="2B60684C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14:paraId="2C8DE4EE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14:paraId="5A945693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14:paraId="07CA369F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39E36D8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14:paraId="17AAE871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14:paraId="12A40727" w14:textId="77777777"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14:paraId="39B31D50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14:paraId="27785E1B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14:paraId="4FBEF5B1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14:paraId="6BE476DE" w14:textId="77777777"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B10E3F" w14:textId="77777777"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14:paraId="417C5A6F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14:paraId="5AA61C1B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14:paraId="31911219" w14:textId="77777777"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25701E34" w14:textId="77777777"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14:paraId="5943718D" w14:textId="77777777"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14:paraId="0B682510" w14:textId="77777777"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14:paraId="35628D70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14:paraId="20D8C520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14:paraId="370F2262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14:paraId="5AA6E78F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14:paraId="500E509C" w14:textId="77777777"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14:paraId="50374D95" w14:textId="77777777"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74A82FF5" w14:textId="77777777"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14:paraId="7344BA3E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14:paraId="2EA9E0A0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14:paraId="461B1698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14:paraId="183E8F1A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14:paraId="33048FAB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510867F0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14:paraId="4A8853B4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14:paraId="6B000158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7A408ED1" w14:textId="77777777"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14:paraId="19B3DFE3" w14:textId="77777777"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14:paraId="24A0D9F6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14:paraId="49D68BAE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46B97FD5" w14:textId="77777777"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14:paraId="5569DE40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14:paraId="59802F37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14:paraId="25A03563" w14:textId="77777777"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14:paraId="0E2CD9BB" w14:textId="77777777"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14:paraId="69A98857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14:paraId="27E04E4B" w14:textId="77777777"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14:paraId="6328612B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14:paraId="1F24AB3B" w14:textId="77777777"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14:paraId="5CC9AC88" w14:textId="77777777"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14:paraId="3FECBCCA" w14:textId="77777777"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14:paraId="781373FC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14:paraId="1D558C40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14:paraId="75F236E8" w14:textId="77777777"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14:paraId="6831634E" w14:textId="77777777"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14:paraId="49BB9F72" w14:textId="77777777"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14:paraId="3DE0B8C6" w14:textId="77777777"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360"/>
        <w:gridCol w:w="4785"/>
      </w:tblGrid>
      <w:tr w:rsidR="005168C7" w:rsidRPr="00155E35" w14:paraId="0C477B66" w14:textId="77777777" w:rsidTr="00165ED4">
        <w:tc>
          <w:tcPr>
            <w:tcW w:w="9210" w:type="dxa"/>
            <w:gridSpan w:val="3"/>
            <w:shd w:val="clear" w:color="auto" w:fill="E6E6E6"/>
          </w:tcPr>
          <w:p w14:paraId="711D4E08" w14:textId="77777777"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14:paraId="036B8E09" w14:textId="77777777" w:rsidTr="00165ED4">
        <w:tc>
          <w:tcPr>
            <w:tcW w:w="1068" w:type="dxa"/>
            <w:shd w:val="clear" w:color="auto" w:fill="E6E6E6"/>
          </w:tcPr>
          <w:p w14:paraId="2D55C083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4DC72DDE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6D37740A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270B5A08" w14:textId="77777777" w:rsidTr="00165ED4">
        <w:tc>
          <w:tcPr>
            <w:tcW w:w="1068" w:type="dxa"/>
            <w:shd w:val="clear" w:color="auto" w:fill="E6E6E6"/>
          </w:tcPr>
          <w:p w14:paraId="5034A00C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DECCFB8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0E973C6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14CBE696" w14:textId="77777777" w:rsidTr="00165ED4">
        <w:tc>
          <w:tcPr>
            <w:tcW w:w="1068" w:type="dxa"/>
            <w:shd w:val="clear" w:color="auto" w:fill="E6E6E6"/>
          </w:tcPr>
          <w:p w14:paraId="7989BC58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40B7B33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3782177D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7970AC58" w14:textId="77777777" w:rsidTr="00165ED4">
        <w:tc>
          <w:tcPr>
            <w:tcW w:w="1068" w:type="dxa"/>
            <w:shd w:val="clear" w:color="auto" w:fill="E6E6E6"/>
          </w:tcPr>
          <w:p w14:paraId="6D59C99A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2898133B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6D2682B1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0954FAED" w14:textId="77777777" w:rsidTr="00165ED4">
        <w:tc>
          <w:tcPr>
            <w:tcW w:w="1068" w:type="dxa"/>
            <w:shd w:val="clear" w:color="auto" w:fill="E6E6E6"/>
          </w:tcPr>
          <w:p w14:paraId="7290A979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2C26A63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6778334D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3C3692D8" w14:textId="77777777" w:rsidTr="00165ED4">
        <w:tc>
          <w:tcPr>
            <w:tcW w:w="1068" w:type="dxa"/>
            <w:shd w:val="clear" w:color="auto" w:fill="E6E6E6"/>
          </w:tcPr>
          <w:p w14:paraId="1C2B036F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92F68AE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6ACFAD41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417F902D" w14:textId="77777777" w:rsidTr="00165ED4">
        <w:tc>
          <w:tcPr>
            <w:tcW w:w="1068" w:type="dxa"/>
            <w:shd w:val="clear" w:color="auto" w:fill="E6E6E6"/>
          </w:tcPr>
          <w:p w14:paraId="14AC489B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06A1782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7114AEB7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242CBC6E" w14:textId="77777777" w:rsidTr="00165ED4">
        <w:tc>
          <w:tcPr>
            <w:tcW w:w="1068" w:type="dxa"/>
            <w:shd w:val="clear" w:color="auto" w:fill="E6E6E6"/>
          </w:tcPr>
          <w:p w14:paraId="55CAE530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63C75048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705FBEEF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0EC9047F" w14:textId="77777777" w:rsidTr="00165ED4">
        <w:tc>
          <w:tcPr>
            <w:tcW w:w="1068" w:type="dxa"/>
            <w:shd w:val="clear" w:color="auto" w:fill="E6E6E6"/>
          </w:tcPr>
          <w:p w14:paraId="63458720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7D5DB52E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0EFCAEC2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5BE914F7" w14:textId="77777777" w:rsidTr="00165ED4">
        <w:tc>
          <w:tcPr>
            <w:tcW w:w="1068" w:type="dxa"/>
            <w:shd w:val="clear" w:color="auto" w:fill="E6E6E6"/>
          </w:tcPr>
          <w:p w14:paraId="50BE4292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2E0CAAFD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37087E7B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112825A9" w14:textId="77777777" w:rsidTr="00165ED4">
        <w:trPr>
          <w:trHeight w:val="165"/>
        </w:trPr>
        <w:tc>
          <w:tcPr>
            <w:tcW w:w="1065" w:type="dxa"/>
            <w:shd w:val="clear" w:color="auto" w:fill="E6E6E6"/>
          </w:tcPr>
          <w:p w14:paraId="17D6313B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14:paraId="0F2B74AF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14:paraId="52374903" w14:textId="77777777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14:paraId="4C396DD4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14:paraId="2DF8E09E" w14:textId="77777777"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3CDB" w14:textId="77777777" w:rsidR="001720A9" w:rsidRDefault="001720A9">
      <w:r>
        <w:separator/>
      </w:r>
    </w:p>
  </w:endnote>
  <w:endnote w:type="continuationSeparator" w:id="0">
    <w:p w14:paraId="4744B324" w14:textId="77777777" w:rsidR="001720A9" w:rsidRDefault="0017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9D48BB" w14:textId="77777777"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FBFD83" w14:textId="77777777" w:rsidR="00165ED4" w:rsidRDefault="00165ED4" w:rsidP="00165ED4">
    <w:pPr>
      <w:pStyle w:val="Stopka"/>
      <w:ind w:right="360"/>
    </w:pPr>
    <w:r>
      <w:rPr>
        <w:noProof/>
      </w:rPr>
      <w:pict w14:anchorId="56EF5BD2">
        <v:group id="_x0000_s2051" style="position:absolute;margin-left:-5.6pt;margin-top:.8pt;width:465.15pt;height:41.35pt;z-index:251657216" coordorigin="1559,15982" coordsize="9303,82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14:paraId="31BCC97D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328A9801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09F61ECE" w14:textId="77777777"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464425031" r:id="rId2"/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7F2A50" w14:textId="77777777"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6C12FE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14:paraId="7D8726AF" w14:textId="77777777"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2C341D" w14:textId="77777777"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</w:p>
  <w:p w14:paraId="6DD81DCA" w14:textId="77777777" w:rsidR="00E644A1" w:rsidRDefault="001720A9" w:rsidP="00E644A1">
    <w:pPr>
      <w:tabs>
        <w:tab w:val="center" w:pos="4536"/>
        <w:tab w:val="right" w:pos="9072"/>
      </w:tabs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243374F1" wp14:editId="651A019D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12065" b="889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ACFD" w14:textId="77777777" w:rsidR="001720A9" w:rsidRDefault="001720A9">
      <w:r>
        <w:separator/>
      </w:r>
    </w:p>
  </w:footnote>
  <w:footnote w:type="continuationSeparator" w:id="0">
    <w:p w14:paraId="32F05001" w14:textId="77777777" w:rsidR="001720A9" w:rsidRDefault="00172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4CA0D3" w14:textId="77777777" w:rsidR="00165ED4" w:rsidRDefault="001720A9">
    <w:pPr>
      <w:pStyle w:val="Nagwek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4868F6C" wp14:editId="3938E67F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3810" b="381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3EC146" w14:textId="77777777" w:rsidR="00165ED4" w:rsidRDefault="001720A9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A25E48" wp14:editId="6B07C592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0" b="9525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FC4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A9"/>
    <w:rsid w:val="00027C9E"/>
    <w:rsid w:val="000E4173"/>
    <w:rsid w:val="000F1067"/>
    <w:rsid w:val="000F543E"/>
    <w:rsid w:val="00165ED4"/>
    <w:rsid w:val="001720A9"/>
    <w:rsid w:val="00235000"/>
    <w:rsid w:val="00290CFB"/>
    <w:rsid w:val="00300792"/>
    <w:rsid w:val="005168C7"/>
    <w:rsid w:val="005365E0"/>
    <w:rsid w:val="00664FDA"/>
    <w:rsid w:val="006C12FE"/>
    <w:rsid w:val="009A54D4"/>
    <w:rsid w:val="00C86DA6"/>
    <w:rsid w:val="00DA6518"/>
    <w:rsid w:val="00DE7333"/>
    <w:rsid w:val="00E644A1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EB8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Gregor:Documents:zdolni_z_pomorza:2018_2019_zdolni:Rekrutacja%20do%20projektu:20180515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- 2. Arkusz nominacji.dot</Template>
  <TotalTime>2</TotalTime>
  <Pages>3</Pages>
  <Words>741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Popin</dc:creator>
  <cp:keywords/>
  <cp:lastModifiedBy>Grzegorz Popin</cp:lastModifiedBy>
  <cp:revision>2</cp:revision>
  <dcterms:created xsi:type="dcterms:W3CDTF">2018-06-15T09:55:00Z</dcterms:created>
  <dcterms:modified xsi:type="dcterms:W3CDTF">2018-06-15T09:57:00Z</dcterms:modified>
</cp:coreProperties>
</file>